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1FAC" w:rsidRPr="00834617" w:rsidRDefault="00E52D34" w:rsidP="00B257E3">
      <w:pPr>
        <w:rPr>
          <w:b/>
          <w:sz w:val="32"/>
          <w:szCs w:val="32"/>
          <w:u w:val="single"/>
        </w:rPr>
      </w:pPr>
      <w:r w:rsidRPr="00834617">
        <w:rPr>
          <w:b/>
          <w:sz w:val="32"/>
          <w:szCs w:val="32"/>
          <w:u w:val="single"/>
        </w:rPr>
        <w:t>Bishop’s Appeal 2014 Stories</w:t>
      </w:r>
      <w:r w:rsidR="00FE4A82" w:rsidRPr="00834617">
        <w:rPr>
          <w:b/>
          <w:sz w:val="32"/>
          <w:szCs w:val="32"/>
          <w:u w:val="single"/>
        </w:rPr>
        <w:t>/Bulletin Articles</w:t>
      </w:r>
    </w:p>
    <w:p w:rsidR="00834617" w:rsidRPr="00F63F35" w:rsidRDefault="00B257E3">
      <w:pPr>
        <w:rPr>
          <w:i/>
        </w:rPr>
      </w:pPr>
      <w:r w:rsidRPr="00F63F35">
        <w:rPr>
          <w:i/>
        </w:rPr>
        <w:t>The following stories are intended to be used in Parish Bulletins as each parish sees fit during the Bishop’s Appeal.  You may use one of them or all of them.  They are broken down into categories (General Stories about the Bishop’s Appeal, Catholic Charities, Education, Ministry, New Evangelization, and Other).</w:t>
      </w:r>
    </w:p>
    <w:p w:rsidR="00AB0C8D" w:rsidRPr="00B257E3" w:rsidRDefault="00AB0C8D">
      <w:pPr>
        <w:rPr>
          <w:b/>
          <w:i/>
          <w:sz w:val="28"/>
          <w:szCs w:val="28"/>
        </w:rPr>
      </w:pPr>
      <w:r w:rsidRPr="00B257E3">
        <w:rPr>
          <w:b/>
          <w:i/>
          <w:sz w:val="28"/>
          <w:szCs w:val="28"/>
        </w:rPr>
        <w:t>Stories about the Bishop’s Appeal…</w:t>
      </w:r>
    </w:p>
    <w:p w:rsidR="00F63F35" w:rsidRPr="00F63F35" w:rsidRDefault="00F63F35" w:rsidP="00B257E3">
      <w:pPr>
        <w:jc w:val="center"/>
        <w:rPr>
          <w:b/>
          <w:szCs w:val="24"/>
        </w:rPr>
      </w:pPr>
    </w:p>
    <w:p w:rsidR="004C27D6" w:rsidRPr="00255F52" w:rsidRDefault="004C27D6" w:rsidP="00B257E3">
      <w:pPr>
        <w:jc w:val="center"/>
        <w:rPr>
          <w:b/>
          <w:sz w:val="28"/>
          <w:szCs w:val="28"/>
        </w:rPr>
      </w:pPr>
      <w:r w:rsidRPr="00255F52">
        <w:rPr>
          <w:b/>
          <w:sz w:val="28"/>
          <w:szCs w:val="28"/>
        </w:rPr>
        <w:t>What is the Bishop's Appeal?</w:t>
      </w:r>
    </w:p>
    <w:p w:rsidR="004C27D6" w:rsidRDefault="004C27D6" w:rsidP="004C27D6">
      <w:r>
        <w:t xml:space="preserve">The Bishop's Appeal is a stewardship opportunity for each of us to reach out to thousands of people in search of Jesus' love.  Each gift given supports the ministries of the Diocese of Green Bay which serve our communities, Catholic schools and parishes.  Your gift truly helps bring the heart and hands of Christ to our children, young adults, families and neighbors.  Thank you for making a gift to the Bishop's Appeal. </w:t>
      </w:r>
    </w:p>
    <w:p w:rsidR="00AB0C8D" w:rsidRDefault="006139DA">
      <w:r>
        <w:t xml:space="preserve">To make a gift today contact your parish, visit the Bishop’s Appeal website at </w:t>
      </w:r>
      <w:hyperlink r:id="rId8" w:history="1">
        <w:r w:rsidRPr="00CE7FEB">
          <w:rPr>
            <w:rStyle w:val="Hyperlink"/>
          </w:rPr>
          <w:t>www.catholicfoundationgb.org/give</w:t>
        </w:r>
      </w:hyperlink>
      <w:r>
        <w:t>, or call Debbie toll-free at 877-500-3580, ext. 8184.</w:t>
      </w:r>
    </w:p>
    <w:p w:rsidR="006139DA" w:rsidRPr="006139DA" w:rsidRDefault="006139DA" w:rsidP="006128F6">
      <w:pPr>
        <w:rPr>
          <w:b/>
          <w:szCs w:val="24"/>
        </w:rPr>
      </w:pPr>
    </w:p>
    <w:p w:rsidR="006128F6" w:rsidRDefault="006128F6" w:rsidP="00F34C39">
      <w:pPr>
        <w:jc w:val="center"/>
        <w:rPr>
          <w:b/>
          <w:sz w:val="28"/>
          <w:szCs w:val="28"/>
        </w:rPr>
      </w:pPr>
      <w:r>
        <w:rPr>
          <w:b/>
          <w:sz w:val="28"/>
          <w:szCs w:val="28"/>
        </w:rPr>
        <w:t xml:space="preserve">Why </w:t>
      </w:r>
      <w:proofErr w:type="gramStart"/>
      <w:r>
        <w:rPr>
          <w:b/>
          <w:sz w:val="28"/>
          <w:szCs w:val="28"/>
        </w:rPr>
        <w:t>Give</w:t>
      </w:r>
      <w:proofErr w:type="gramEnd"/>
      <w:r>
        <w:rPr>
          <w:b/>
          <w:sz w:val="28"/>
          <w:szCs w:val="28"/>
        </w:rPr>
        <w:t xml:space="preserve"> to the Bishop’s Appeal?</w:t>
      </w:r>
    </w:p>
    <w:p w:rsidR="006128F6" w:rsidRPr="009E1F92" w:rsidRDefault="006128F6" w:rsidP="006128F6">
      <w:pPr>
        <w:jc w:val="both"/>
        <w:rPr>
          <w:rFonts w:cs="Times New Roman"/>
          <w:i/>
          <w:sz w:val="22"/>
        </w:rPr>
      </w:pPr>
      <w:r w:rsidRPr="009E1F92">
        <w:rPr>
          <w:rFonts w:cs="Times New Roman"/>
          <w:i/>
          <w:color w:val="333333"/>
          <w:sz w:val="22"/>
          <w:shd w:val="clear" w:color="auto" w:fill="FFFFFF"/>
        </w:rPr>
        <w:t>And the king will say to them in reply, “Amen, I say to you, whatever you did for one of these least brothers of mine, you did for me.”   Matthew 24:40</w:t>
      </w:r>
    </w:p>
    <w:p w:rsidR="006128F6" w:rsidRPr="00D675C6" w:rsidRDefault="006128F6" w:rsidP="006128F6">
      <w:pPr>
        <w:jc w:val="both"/>
        <w:rPr>
          <w:rFonts w:cs="Times New Roman"/>
          <w:szCs w:val="24"/>
        </w:rPr>
      </w:pPr>
      <w:r w:rsidRPr="00D675C6">
        <w:rPr>
          <w:rFonts w:cs="Times New Roman"/>
          <w:szCs w:val="24"/>
        </w:rPr>
        <w:t>Your gift to the Bishop’s Appeal will help in countless ways.  Care ministers are trained to go out and help the homebound and hurting members of their parish.  Children and families are able to attend lively, interactive education programs learning the Word of God.  A young woman in an abusive relationship is able, through counseling with Catholic Charities, to stand on her own feet.  Families seeking to adopt are connected with newborn babies.  Your gift to the Bishop’s Appeal makes happy endings possible.</w:t>
      </w:r>
    </w:p>
    <w:p w:rsidR="006128F6" w:rsidRDefault="006128F6" w:rsidP="006128F6">
      <w:r>
        <w:t>91% - 93% of every $1.00 goes to the ministries and services of the Diocese of Green Bay – right here in northeastern Wisconsin to the benefit of our friends, family and neighbors.</w:t>
      </w:r>
    </w:p>
    <w:p w:rsidR="006128F6" w:rsidRDefault="006128F6" w:rsidP="006128F6">
      <w:r>
        <w:t xml:space="preserve">Make a tremendous difference, and give to the Bishop’s Appeal. What you give is less important than the spirit in which you give, and even small donations add up to large donations.  To make a gift today contact your parish, visit the Bishop’s Appeal website at </w:t>
      </w:r>
      <w:hyperlink r:id="rId9" w:history="1">
        <w:r w:rsidRPr="00CE7FEB">
          <w:rPr>
            <w:rStyle w:val="Hyperlink"/>
          </w:rPr>
          <w:t>www.catholicfoundationgb.org/give</w:t>
        </w:r>
      </w:hyperlink>
      <w:r>
        <w:t>, or call Debbie toll-free at 877-500-3580, ext. 8184.</w:t>
      </w:r>
    </w:p>
    <w:p w:rsidR="00AB0C8D" w:rsidRDefault="00AB0C8D"/>
    <w:p w:rsidR="004C27D6" w:rsidRPr="004C27D6" w:rsidRDefault="004C27D6" w:rsidP="00F34C39">
      <w:pPr>
        <w:jc w:val="center"/>
        <w:rPr>
          <w:b/>
          <w:sz w:val="28"/>
          <w:szCs w:val="28"/>
        </w:rPr>
      </w:pPr>
      <w:r>
        <w:rPr>
          <w:b/>
          <w:sz w:val="28"/>
          <w:szCs w:val="28"/>
        </w:rPr>
        <w:lastRenderedPageBreak/>
        <w:t>Bishop’s Appeal by the Numbers</w:t>
      </w:r>
    </w:p>
    <w:p w:rsidR="004C27D6" w:rsidRDefault="004C27D6" w:rsidP="004C27D6">
      <w:r w:rsidRPr="005C0BF8">
        <w:t xml:space="preserve">The Bishop’s Appeal reaches out and impacts the lives of thousands of people every year.  Here are some interesting facts </w:t>
      </w:r>
      <w:r>
        <w:t xml:space="preserve">to illustrate </w:t>
      </w:r>
      <w:r w:rsidRPr="005C0BF8">
        <w:t xml:space="preserve">how the Diocese is alive and growing and how the Bishop’s Appeal is </w:t>
      </w:r>
      <w:r>
        <w:t xml:space="preserve">making a difference in the lives of all of us: </w:t>
      </w:r>
    </w:p>
    <w:p w:rsidR="004C27D6" w:rsidRPr="004C27D6" w:rsidRDefault="004C27D6" w:rsidP="00F34C39">
      <w:pPr>
        <w:tabs>
          <w:tab w:val="left" w:pos="743"/>
          <w:tab w:val="left" w:pos="1800"/>
        </w:tabs>
        <w:autoSpaceDE w:val="0"/>
        <w:autoSpaceDN w:val="0"/>
        <w:adjustRightInd w:val="0"/>
        <w:spacing w:line="240" w:lineRule="auto"/>
        <w:rPr>
          <w:szCs w:val="24"/>
        </w:rPr>
      </w:pPr>
      <w:r w:rsidRPr="00F171FC">
        <w:rPr>
          <w:sz w:val="28"/>
          <w:szCs w:val="28"/>
        </w:rPr>
        <w:t xml:space="preserve">  </w:t>
      </w:r>
      <w:r w:rsidRPr="004C27D6">
        <w:rPr>
          <w:szCs w:val="24"/>
        </w:rPr>
        <w:tab/>
        <w:t xml:space="preserve">         60 </w:t>
      </w:r>
      <w:r w:rsidRPr="004C27D6">
        <w:rPr>
          <w:szCs w:val="24"/>
        </w:rPr>
        <w:tab/>
        <w:t>Catholic schools shared our faith</w:t>
      </w:r>
    </w:p>
    <w:p w:rsidR="004C27D6" w:rsidRPr="004C27D6" w:rsidRDefault="004C27D6" w:rsidP="00F34C39">
      <w:pPr>
        <w:tabs>
          <w:tab w:val="left" w:pos="743"/>
          <w:tab w:val="left" w:pos="1800"/>
        </w:tabs>
        <w:autoSpaceDE w:val="0"/>
        <w:autoSpaceDN w:val="0"/>
        <w:adjustRightInd w:val="0"/>
        <w:spacing w:line="240" w:lineRule="auto"/>
        <w:rPr>
          <w:szCs w:val="24"/>
        </w:rPr>
      </w:pPr>
      <w:r w:rsidRPr="004C27D6">
        <w:rPr>
          <w:szCs w:val="24"/>
        </w:rPr>
        <w:tab/>
        <w:t xml:space="preserve">       157 </w:t>
      </w:r>
      <w:r w:rsidRPr="004C27D6">
        <w:rPr>
          <w:szCs w:val="24"/>
        </w:rPr>
        <w:tab/>
        <w:t>Parishes celebrated their liturgies throughout the year</w:t>
      </w:r>
    </w:p>
    <w:p w:rsidR="004C27D6" w:rsidRPr="004C27D6" w:rsidRDefault="00F36741" w:rsidP="00F34C39">
      <w:pPr>
        <w:tabs>
          <w:tab w:val="left" w:pos="743"/>
          <w:tab w:val="left" w:pos="1800"/>
        </w:tabs>
        <w:autoSpaceDE w:val="0"/>
        <w:autoSpaceDN w:val="0"/>
        <w:adjustRightInd w:val="0"/>
        <w:spacing w:line="240" w:lineRule="auto"/>
        <w:rPr>
          <w:szCs w:val="24"/>
        </w:rPr>
      </w:pPr>
      <w:r>
        <w:rPr>
          <w:szCs w:val="24"/>
        </w:rPr>
        <w:tab/>
        <w:t xml:space="preserve">      </w:t>
      </w:r>
      <w:r w:rsidR="004C27D6" w:rsidRPr="004C27D6">
        <w:rPr>
          <w:szCs w:val="24"/>
        </w:rPr>
        <w:t xml:space="preserve"> </w:t>
      </w:r>
      <w:r>
        <w:rPr>
          <w:szCs w:val="24"/>
        </w:rPr>
        <w:t>935</w:t>
      </w:r>
      <w:r w:rsidR="004C27D6" w:rsidRPr="004C27D6">
        <w:rPr>
          <w:szCs w:val="24"/>
        </w:rPr>
        <w:tab/>
        <w:t>Couples were joined in marriage</w:t>
      </w:r>
    </w:p>
    <w:p w:rsidR="004C27D6" w:rsidRPr="004C27D6" w:rsidRDefault="004C27D6" w:rsidP="00F34C39">
      <w:pPr>
        <w:tabs>
          <w:tab w:val="left" w:pos="743"/>
          <w:tab w:val="left" w:pos="1800"/>
        </w:tabs>
        <w:autoSpaceDE w:val="0"/>
        <w:autoSpaceDN w:val="0"/>
        <w:adjustRightInd w:val="0"/>
        <w:spacing w:line="240" w:lineRule="auto"/>
        <w:rPr>
          <w:szCs w:val="24"/>
        </w:rPr>
      </w:pPr>
      <w:r w:rsidRPr="004C27D6">
        <w:rPr>
          <w:szCs w:val="24"/>
        </w:rPr>
        <w:tab/>
        <w:t xml:space="preserve">   </w:t>
      </w:r>
      <w:r w:rsidR="00F36741">
        <w:rPr>
          <w:szCs w:val="24"/>
        </w:rPr>
        <w:t xml:space="preserve"> 3,068</w:t>
      </w:r>
      <w:r w:rsidRPr="004C27D6">
        <w:rPr>
          <w:szCs w:val="24"/>
        </w:rPr>
        <w:t xml:space="preserve">  </w:t>
      </w:r>
      <w:r w:rsidRPr="004C27D6">
        <w:rPr>
          <w:szCs w:val="24"/>
        </w:rPr>
        <w:tab/>
        <w:t>Members of our Diocese passed away</w:t>
      </w:r>
      <w:r w:rsidRPr="004C27D6">
        <w:rPr>
          <w:szCs w:val="24"/>
        </w:rPr>
        <w:tab/>
      </w:r>
    </w:p>
    <w:p w:rsidR="004C27D6" w:rsidRPr="004C27D6" w:rsidRDefault="00F36741" w:rsidP="00F34C39">
      <w:pPr>
        <w:tabs>
          <w:tab w:val="left" w:pos="743"/>
          <w:tab w:val="left" w:pos="1800"/>
        </w:tabs>
        <w:autoSpaceDE w:val="0"/>
        <w:autoSpaceDN w:val="0"/>
        <w:adjustRightInd w:val="0"/>
        <w:spacing w:line="240" w:lineRule="auto"/>
        <w:rPr>
          <w:szCs w:val="24"/>
        </w:rPr>
      </w:pPr>
      <w:r>
        <w:rPr>
          <w:szCs w:val="24"/>
        </w:rPr>
        <w:tab/>
        <w:t xml:space="preserve">    2,797</w:t>
      </w:r>
      <w:r w:rsidR="004C27D6" w:rsidRPr="004C27D6">
        <w:rPr>
          <w:szCs w:val="24"/>
        </w:rPr>
        <w:tab/>
        <w:t>Adults and young people were confirmed in their faith</w:t>
      </w:r>
    </w:p>
    <w:p w:rsidR="004C27D6" w:rsidRPr="004C27D6" w:rsidRDefault="00F36741" w:rsidP="00F34C39">
      <w:pPr>
        <w:tabs>
          <w:tab w:val="left" w:pos="743"/>
          <w:tab w:val="left" w:pos="1800"/>
        </w:tabs>
        <w:autoSpaceDE w:val="0"/>
        <w:autoSpaceDN w:val="0"/>
        <w:adjustRightInd w:val="0"/>
        <w:spacing w:line="240" w:lineRule="auto"/>
        <w:ind w:left="1800" w:hanging="1800"/>
        <w:rPr>
          <w:szCs w:val="24"/>
        </w:rPr>
      </w:pPr>
      <w:r>
        <w:rPr>
          <w:szCs w:val="24"/>
        </w:rPr>
        <w:tab/>
        <w:t xml:space="preserve">    3,435</w:t>
      </w:r>
      <w:r w:rsidR="004C27D6" w:rsidRPr="004C27D6">
        <w:rPr>
          <w:szCs w:val="24"/>
        </w:rPr>
        <w:tab/>
        <w:t xml:space="preserve">Children and adults received Jesus through </w:t>
      </w:r>
      <w:r w:rsidR="004C27D6" w:rsidRPr="004C27D6">
        <w:rPr>
          <w:szCs w:val="24"/>
        </w:rPr>
        <w:br/>
        <w:t>First Communion</w:t>
      </w:r>
    </w:p>
    <w:p w:rsidR="004C27D6" w:rsidRPr="004C27D6" w:rsidRDefault="00FA2382" w:rsidP="00F34C39">
      <w:pPr>
        <w:tabs>
          <w:tab w:val="left" w:pos="743"/>
          <w:tab w:val="left" w:pos="1800"/>
        </w:tabs>
        <w:autoSpaceDE w:val="0"/>
        <w:autoSpaceDN w:val="0"/>
        <w:adjustRightInd w:val="0"/>
        <w:spacing w:line="240" w:lineRule="auto"/>
        <w:rPr>
          <w:szCs w:val="24"/>
        </w:rPr>
      </w:pPr>
      <w:r>
        <w:rPr>
          <w:szCs w:val="24"/>
        </w:rPr>
        <w:tab/>
        <w:t xml:space="preserve">    3,817</w:t>
      </w:r>
      <w:r w:rsidR="004C27D6" w:rsidRPr="004C27D6">
        <w:rPr>
          <w:szCs w:val="24"/>
        </w:rPr>
        <w:t xml:space="preserve"> </w:t>
      </w:r>
      <w:r w:rsidR="004C27D6" w:rsidRPr="004C27D6">
        <w:rPr>
          <w:szCs w:val="24"/>
        </w:rPr>
        <w:tab/>
        <w:t>Infants and adults joined our parish communities through Baptism</w:t>
      </w:r>
    </w:p>
    <w:p w:rsidR="004C27D6" w:rsidRPr="004C27D6" w:rsidRDefault="004C27D6" w:rsidP="00F34C39">
      <w:pPr>
        <w:tabs>
          <w:tab w:val="left" w:pos="743"/>
          <w:tab w:val="left" w:pos="1800"/>
        </w:tabs>
        <w:autoSpaceDE w:val="0"/>
        <w:autoSpaceDN w:val="0"/>
        <w:adjustRightInd w:val="0"/>
        <w:spacing w:line="240" w:lineRule="auto"/>
        <w:rPr>
          <w:szCs w:val="24"/>
        </w:rPr>
      </w:pPr>
      <w:r w:rsidRPr="004C27D6">
        <w:rPr>
          <w:szCs w:val="24"/>
        </w:rPr>
        <w:tab/>
        <w:t xml:space="preserve"> </w:t>
      </w:r>
      <w:r w:rsidR="00FA2382">
        <w:rPr>
          <w:szCs w:val="24"/>
        </w:rPr>
        <w:t xml:space="preserve">   9,949</w:t>
      </w:r>
      <w:r w:rsidRPr="004C27D6">
        <w:rPr>
          <w:szCs w:val="24"/>
        </w:rPr>
        <w:tab/>
        <w:t>Students participated in Catholic Schools</w:t>
      </w:r>
    </w:p>
    <w:p w:rsidR="004C27D6" w:rsidRPr="004C27D6" w:rsidRDefault="00FA2382" w:rsidP="00F34C39">
      <w:pPr>
        <w:tabs>
          <w:tab w:val="left" w:pos="743"/>
          <w:tab w:val="left" w:pos="1800"/>
        </w:tabs>
        <w:autoSpaceDE w:val="0"/>
        <w:autoSpaceDN w:val="0"/>
        <w:adjustRightInd w:val="0"/>
        <w:spacing w:line="240" w:lineRule="auto"/>
        <w:rPr>
          <w:szCs w:val="24"/>
        </w:rPr>
      </w:pPr>
      <w:r>
        <w:rPr>
          <w:szCs w:val="24"/>
        </w:rPr>
        <w:tab/>
        <w:t xml:space="preserve">  20,113</w:t>
      </w:r>
      <w:r w:rsidR="004C27D6" w:rsidRPr="004C27D6">
        <w:rPr>
          <w:szCs w:val="24"/>
        </w:rPr>
        <w:tab/>
        <w:t>Students took part Religious Education classes</w:t>
      </w:r>
    </w:p>
    <w:p w:rsidR="004C27D6" w:rsidRPr="004C27D6" w:rsidRDefault="00FA2382" w:rsidP="00F34C39">
      <w:pPr>
        <w:tabs>
          <w:tab w:val="left" w:pos="743"/>
          <w:tab w:val="left" w:pos="1800"/>
        </w:tabs>
        <w:autoSpaceDE w:val="0"/>
        <w:autoSpaceDN w:val="0"/>
        <w:adjustRightInd w:val="0"/>
        <w:spacing w:line="240" w:lineRule="auto"/>
        <w:ind w:left="1800" w:hanging="1800"/>
        <w:rPr>
          <w:szCs w:val="24"/>
        </w:rPr>
      </w:pPr>
      <w:r>
        <w:rPr>
          <w:szCs w:val="24"/>
        </w:rPr>
        <w:tab/>
        <w:t>333,711</w:t>
      </w:r>
      <w:r>
        <w:rPr>
          <w:szCs w:val="24"/>
        </w:rPr>
        <w:tab/>
      </w:r>
      <w:r w:rsidR="004C27D6" w:rsidRPr="004C27D6">
        <w:rPr>
          <w:szCs w:val="24"/>
        </w:rPr>
        <w:t>Catholics worshiped in Diocesan parishes</w:t>
      </w:r>
    </w:p>
    <w:p w:rsidR="004C27D6" w:rsidRDefault="004C27D6"/>
    <w:p w:rsidR="004C27D6" w:rsidRPr="004C27D6" w:rsidRDefault="004C27D6" w:rsidP="00F34C39">
      <w:pPr>
        <w:jc w:val="center"/>
        <w:rPr>
          <w:b/>
          <w:sz w:val="28"/>
          <w:szCs w:val="28"/>
        </w:rPr>
      </w:pPr>
      <w:r w:rsidRPr="00C23B67">
        <w:rPr>
          <w:b/>
          <w:sz w:val="28"/>
          <w:szCs w:val="28"/>
        </w:rPr>
        <w:t>Easter</w:t>
      </w:r>
      <w:r>
        <w:rPr>
          <w:b/>
          <w:sz w:val="28"/>
          <w:szCs w:val="28"/>
        </w:rPr>
        <w:t xml:space="preserve"> People</w:t>
      </w:r>
    </w:p>
    <w:p w:rsidR="004C27D6" w:rsidRDefault="004C27D6" w:rsidP="004C27D6">
      <w:r>
        <w:t xml:space="preserve">We have just lived the sacred </w:t>
      </w:r>
      <w:proofErr w:type="spellStart"/>
      <w:r>
        <w:t>Triduum</w:t>
      </w:r>
      <w:proofErr w:type="spellEnd"/>
      <w:r>
        <w:t xml:space="preserve"> and celebrated the Lord’s Resurrection.  Over this last week, we were reminded about how Jesus calls us all to be His disciples.  Through the good works of the Bishop’s Appeal, we are able to follow Jesus by sharing our faith</w:t>
      </w:r>
      <w:r>
        <w:rPr>
          <w:i/>
        </w:rPr>
        <w:t xml:space="preserve">. </w:t>
      </w:r>
      <w:r>
        <w:t xml:space="preserve">  </w:t>
      </w:r>
    </w:p>
    <w:p w:rsidR="004C27D6" w:rsidRDefault="004C27D6" w:rsidP="004C27D6">
      <w:r>
        <w:t xml:space="preserve">Giving a gift to the Bishop’s Appeal during the six weeks of this Easter Season would be a wonderful way to continue to follow in the footsteps of our risen Christ.  If you have not yet made your gift to the Bishop’s Appeal, please consider the joy you could bring to the lives of others now and throughout the year.  </w:t>
      </w:r>
    </w:p>
    <w:p w:rsidR="004C27D6" w:rsidRDefault="00FA2382" w:rsidP="004C27D6">
      <w:r>
        <w:t>To make</w:t>
      </w:r>
      <w:r w:rsidR="004C27D6">
        <w:t xml:space="preserve"> a gift to the Bishop’s Appeal contact your parish, visit the Bishop’s Appeal website at </w:t>
      </w:r>
      <w:hyperlink r:id="rId10" w:history="1">
        <w:r w:rsidRPr="004335C7">
          <w:rPr>
            <w:rStyle w:val="Hyperlink"/>
          </w:rPr>
          <w:t>www.catholicfoundationgb.org/give</w:t>
        </w:r>
      </w:hyperlink>
      <w:r w:rsidR="004C27D6">
        <w:t>, or call Debbie toll free at 877-500-3580, ext. 8184.</w:t>
      </w:r>
    </w:p>
    <w:p w:rsidR="004C27D6" w:rsidRDefault="004C27D6" w:rsidP="004C27D6"/>
    <w:p w:rsidR="00F34C39" w:rsidRDefault="00F34C39" w:rsidP="004C27D6"/>
    <w:p w:rsidR="00F34C39" w:rsidRDefault="00F34C39" w:rsidP="004C27D6"/>
    <w:p w:rsidR="006139DA" w:rsidRPr="00F34C39" w:rsidRDefault="006139DA">
      <w:pPr>
        <w:rPr>
          <w:b/>
          <w:i/>
          <w:sz w:val="28"/>
          <w:szCs w:val="28"/>
        </w:rPr>
      </w:pPr>
      <w:r w:rsidRPr="00F34C39">
        <w:rPr>
          <w:b/>
          <w:i/>
          <w:sz w:val="28"/>
          <w:szCs w:val="28"/>
        </w:rPr>
        <w:lastRenderedPageBreak/>
        <w:t>Stories about Catholic Charities….</w:t>
      </w:r>
    </w:p>
    <w:p w:rsidR="009F51F3" w:rsidRPr="00BC6FEE" w:rsidRDefault="009F51F3" w:rsidP="00F34C39">
      <w:pPr>
        <w:jc w:val="center"/>
        <w:rPr>
          <w:b/>
          <w:sz w:val="28"/>
          <w:szCs w:val="28"/>
        </w:rPr>
      </w:pPr>
      <w:r w:rsidRPr="00BC6FEE">
        <w:rPr>
          <w:b/>
          <w:sz w:val="28"/>
          <w:szCs w:val="28"/>
        </w:rPr>
        <w:t>Catholic Charities Shares the Light of Christ</w:t>
      </w:r>
    </w:p>
    <w:p w:rsidR="009F51F3" w:rsidRDefault="009F51F3" w:rsidP="009F51F3">
      <w:r>
        <w:t xml:space="preserve">Jesus calls us to share the light of Christ with those around us.  Catholic Charities offers a light to people in darkness.  Catholic Charities works with individuals, families and communities to </w:t>
      </w:r>
      <w:r w:rsidRPr="00555CA0">
        <w:t>help them me</w:t>
      </w:r>
      <w:r>
        <w:t>et their needs and resolve their problems.</w:t>
      </w:r>
    </w:p>
    <w:p w:rsidR="009F51F3" w:rsidRDefault="009F51F3" w:rsidP="009F51F3">
      <w:r>
        <w:t>Catholic Charities is committed to bring social services to persons of all faiths and ethnicities.  Thousands of individuals and families are helped each year in five offices throughout our 16-county diocese.  Many have little or no health insurance.  They offer programs in:</w:t>
      </w:r>
    </w:p>
    <w:p w:rsidR="009F51F3" w:rsidRDefault="009F51F3" w:rsidP="009F51F3">
      <w:pPr>
        <w:pStyle w:val="ListParagraph"/>
        <w:numPr>
          <w:ilvl w:val="0"/>
          <w:numId w:val="3"/>
        </w:numPr>
      </w:pPr>
      <w:r>
        <w:t>Individual and Family Counseling</w:t>
      </w:r>
    </w:p>
    <w:p w:rsidR="009F51F3" w:rsidRDefault="009F51F3" w:rsidP="009F51F3">
      <w:pPr>
        <w:pStyle w:val="ListParagraph"/>
        <w:numPr>
          <w:ilvl w:val="0"/>
          <w:numId w:val="3"/>
        </w:numPr>
      </w:pPr>
      <w:r>
        <w:t>Adoption, Pregnancy and Parenting Support</w:t>
      </w:r>
    </w:p>
    <w:p w:rsidR="009F51F3" w:rsidRDefault="009F51F3" w:rsidP="009F51F3">
      <w:pPr>
        <w:pStyle w:val="ListParagraph"/>
        <w:numPr>
          <w:ilvl w:val="0"/>
          <w:numId w:val="3"/>
        </w:numPr>
      </w:pPr>
      <w:r>
        <w:t>Family Strengthening</w:t>
      </w:r>
    </w:p>
    <w:p w:rsidR="009F51F3" w:rsidRDefault="009F51F3" w:rsidP="009F51F3">
      <w:pPr>
        <w:pStyle w:val="ListParagraph"/>
        <w:numPr>
          <w:ilvl w:val="0"/>
          <w:numId w:val="3"/>
        </w:numPr>
      </w:pPr>
      <w:r>
        <w:t>Financial Health</w:t>
      </w:r>
    </w:p>
    <w:p w:rsidR="009F51F3" w:rsidRDefault="009F51F3" w:rsidP="009F51F3">
      <w:r>
        <w:t xml:space="preserve">Your gift to the Bishops’ Appeal allows Catholic Charities bring the light of Christ to those who need it the most.  To make a gift today contact your parish, visit the Bishop’s Appeal website at </w:t>
      </w:r>
      <w:hyperlink r:id="rId11" w:history="1">
        <w:r w:rsidRPr="00CE7FEB">
          <w:rPr>
            <w:rStyle w:val="Hyperlink"/>
          </w:rPr>
          <w:t>www.catholicfoundationgb.org/give</w:t>
        </w:r>
      </w:hyperlink>
      <w:r>
        <w:t>, or call Debbie toll-free at 877-500-3580, ext. 8184.</w:t>
      </w:r>
    </w:p>
    <w:p w:rsidR="009F51F3" w:rsidRDefault="009F51F3">
      <w:pPr>
        <w:rPr>
          <w:szCs w:val="24"/>
        </w:rPr>
      </w:pPr>
    </w:p>
    <w:p w:rsidR="009F51F3" w:rsidRPr="00AD5902" w:rsidRDefault="009F51F3" w:rsidP="00F34C39">
      <w:pPr>
        <w:jc w:val="center"/>
        <w:rPr>
          <w:b/>
          <w:sz w:val="28"/>
          <w:szCs w:val="28"/>
        </w:rPr>
      </w:pPr>
      <w:r>
        <w:rPr>
          <w:b/>
          <w:sz w:val="28"/>
          <w:szCs w:val="28"/>
        </w:rPr>
        <w:t>The Burden of Debt</w:t>
      </w:r>
    </w:p>
    <w:p w:rsidR="009F51F3" w:rsidRDefault="009F51F3" w:rsidP="009F51F3">
      <w:r>
        <w:t xml:space="preserve">Life can be challenging.  There are times when people feel so lost it can be hard to see the light of day. </w:t>
      </w:r>
    </w:p>
    <w:p w:rsidR="009F51F3" w:rsidRDefault="009F51F3" w:rsidP="009F51F3">
      <w:r>
        <w:t xml:space="preserve">Amanda was in an abusive relationship that took a toll on her physically, emotionally, and financially.  This relationship left her in severe debt.  Through God’s grace, Amanda found help from several organizations, including Catholic Charities Financial Health Program.  With guidance from Bobbie </w:t>
      </w:r>
      <w:proofErr w:type="spellStart"/>
      <w:r>
        <w:t>Lison</w:t>
      </w:r>
      <w:proofErr w:type="spellEnd"/>
      <w:r>
        <w:t>, Financial Health Counselor, Amanda learned to manage her money, prepared a plan to pull herself out of debt, paid her debts on-time and became self-sufficient.</w:t>
      </w:r>
    </w:p>
    <w:p w:rsidR="009F51F3" w:rsidRDefault="009F51F3" w:rsidP="009F51F3">
      <w:r>
        <w:t>“Going from $20,000 in debt to no debt…it’s amazing.  It feels great,” says Amanda.</w:t>
      </w:r>
    </w:p>
    <w:p w:rsidR="009F51F3" w:rsidRDefault="009F51F3" w:rsidP="009F51F3">
      <w:r>
        <w:t xml:space="preserve">Your gift to the Bishop’s Appeal helps people like Amanda.  To make a gift today contact your parish, visit the Bishop’s Appeal website at </w:t>
      </w:r>
      <w:hyperlink r:id="rId12" w:history="1">
        <w:r w:rsidRPr="00CE7FEB">
          <w:rPr>
            <w:rStyle w:val="Hyperlink"/>
          </w:rPr>
          <w:t>www.catholicfoundationgb.org/give</w:t>
        </w:r>
      </w:hyperlink>
      <w:r>
        <w:t>, or call Debbie toll-free at 877-500-3580, ext. 8184.</w:t>
      </w:r>
    </w:p>
    <w:p w:rsidR="009F51F3" w:rsidRDefault="009F51F3" w:rsidP="009F51F3"/>
    <w:p w:rsidR="00F34C39" w:rsidRDefault="00F34C39" w:rsidP="009F51F3"/>
    <w:p w:rsidR="009F51F3" w:rsidRPr="004F6F94" w:rsidRDefault="009F51F3" w:rsidP="00F34C39">
      <w:pPr>
        <w:jc w:val="center"/>
        <w:rPr>
          <w:b/>
          <w:sz w:val="28"/>
          <w:szCs w:val="28"/>
        </w:rPr>
      </w:pPr>
      <w:r w:rsidRPr="004F6F94">
        <w:rPr>
          <w:b/>
          <w:sz w:val="28"/>
          <w:szCs w:val="28"/>
        </w:rPr>
        <w:lastRenderedPageBreak/>
        <w:t>Can This Marriage Be Saved?</w:t>
      </w:r>
    </w:p>
    <w:p w:rsidR="009F51F3" w:rsidRDefault="009F51F3" w:rsidP="009F51F3">
      <w:r>
        <w:t>A wedding is an exciting event!  The anticipation and emotion of the Mass and reception is wonderful, but the really hard work comes after you walk up the aisle as two lives joined together as one.</w:t>
      </w:r>
    </w:p>
    <w:p w:rsidR="009F51F3" w:rsidRDefault="009F51F3" w:rsidP="009F51F3">
      <w:r>
        <w:t xml:space="preserve">When couples face problems in their marriage, Catholic Charities offers help.  </w:t>
      </w:r>
      <w:r w:rsidRPr="00D216E2">
        <w:t xml:space="preserve">Here, couples can work on issues caused by poor communication, financial stress, family </w:t>
      </w:r>
      <w:r>
        <w:t>issues</w:t>
      </w:r>
      <w:r w:rsidRPr="00D216E2">
        <w:t>, infidelity, resentment, and other challenges in their relationship.</w:t>
      </w:r>
      <w:r>
        <w:t xml:space="preserve"> </w:t>
      </w:r>
    </w:p>
    <w:p w:rsidR="009F51F3" w:rsidRDefault="009F51F3" w:rsidP="009F51F3">
      <w:r>
        <w:t>Following an initial assessment, a certified therapist will work with couples to develop goals for their relationship, and tools to practice newly learned skills.  Counseling ends when a couple decides their goals have been reached.</w:t>
      </w:r>
    </w:p>
    <w:p w:rsidR="009F51F3" w:rsidRDefault="009F51F3" w:rsidP="009F51F3">
      <w:r>
        <w:t xml:space="preserve">Your gift to the Bishop’s Appeal allows Catholic Charities to promote healthy marriages.  They have five counseling offices in northeastern Wisconsin, bringing their services close to people in need.  To make a gift today contact your parish, visit the Bishop’s Appeal website at </w:t>
      </w:r>
      <w:hyperlink r:id="rId13" w:history="1">
        <w:r w:rsidRPr="00CE7FEB">
          <w:rPr>
            <w:rStyle w:val="Hyperlink"/>
          </w:rPr>
          <w:t>www.catholicfoundationgb.org/give</w:t>
        </w:r>
      </w:hyperlink>
      <w:r>
        <w:t>, or call Debbie toll-free at 877-500-3580, ext. 8184.</w:t>
      </w:r>
    </w:p>
    <w:p w:rsidR="009F51F3" w:rsidRDefault="009F51F3" w:rsidP="009F51F3"/>
    <w:p w:rsidR="009F51F3" w:rsidRPr="002A31EE" w:rsidRDefault="009F51F3" w:rsidP="00F34C39">
      <w:pPr>
        <w:jc w:val="center"/>
        <w:rPr>
          <w:b/>
          <w:sz w:val="28"/>
          <w:szCs w:val="28"/>
        </w:rPr>
      </w:pPr>
      <w:r w:rsidRPr="002A31EE">
        <w:rPr>
          <w:b/>
          <w:sz w:val="28"/>
          <w:szCs w:val="28"/>
        </w:rPr>
        <w:t>Counseling Individuals in Need</w:t>
      </w:r>
    </w:p>
    <w:p w:rsidR="009F51F3" w:rsidRDefault="009F51F3" w:rsidP="009F51F3">
      <w:r>
        <w:t xml:space="preserve">Seeing a smiling face during a time of need is a blessing from God.  Catholic Charities is that smiling face and a lamp to guide us during a </w:t>
      </w:r>
      <w:r w:rsidR="00F34C39">
        <w:t>challenging time.</w:t>
      </w:r>
    </w:p>
    <w:p w:rsidR="009F51F3" w:rsidRDefault="00F34C39" w:rsidP="009F51F3">
      <w:r>
        <w:t>With</w:t>
      </w:r>
      <w:r w:rsidR="009F51F3" w:rsidRPr="00AC5F6E">
        <w:t xml:space="preserve"> </w:t>
      </w:r>
      <w:r w:rsidR="009F51F3">
        <w:t>five offices in n</w:t>
      </w:r>
      <w:r w:rsidR="009F51F3" w:rsidRPr="00AC5F6E">
        <w:t>ortheastern Wisconsin, Catholic Charities offers counseling services for children, adolescents, adults, couples, and families facing challenges</w:t>
      </w:r>
      <w:r w:rsidR="009F51F3">
        <w:t xml:space="preserve"> in their lives</w:t>
      </w:r>
      <w:r>
        <w:t>. Individuals from</w:t>
      </w:r>
      <w:r w:rsidR="009F51F3" w:rsidRPr="00AC5F6E">
        <w:t xml:space="preserve"> different backgrounds and situations reach out daily to Catholic Charities for help.</w:t>
      </w:r>
    </w:p>
    <w:p w:rsidR="009F51F3" w:rsidRDefault="009F51F3" w:rsidP="009F51F3">
      <w:r>
        <w:t xml:space="preserve">Catholic Charities Counseling Services is there for you through life’s </w:t>
      </w:r>
      <w:proofErr w:type="gramStart"/>
      <w:r>
        <w:t>up’s</w:t>
      </w:r>
      <w:proofErr w:type="gramEnd"/>
      <w:r>
        <w:t xml:space="preserve"> and down’s…the loss of a loved one, depression, anxiety, addictions, life changes, family issues, and more.  </w:t>
      </w:r>
      <w:r w:rsidRPr="00DC5872">
        <w:t>These services are provided to everyone who seeks them, regardless of religious affiliation, culture or ability to pay</w:t>
      </w:r>
      <w:r>
        <w:t>.</w:t>
      </w:r>
    </w:p>
    <w:p w:rsidR="009F51F3" w:rsidRDefault="009F51F3" w:rsidP="009F51F3">
      <w:r>
        <w:t xml:space="preserve">Your gift to the Bishop’s Appeal allows Catholic Charities to give hope to people in need.  To make a gift today contact your parish, visit the Bishop’s Appeal website at </w:t>
      </w:r>
      <w:hyperlink r:id="rId14" w:history="1">
        <w:r w:rsidRPr="00CE7FEB">
          <w:rPr>
            <w:rStyle w:val="Hyperlink"/>
          </w:rPr>
          <w:t>www.catholicfoundationgb.org/give</w:t>
        </w:r>
      </w:hyperlink>
      <w:r>
        <w:t>, or call Debbie toll-free at 877-500-3580, ext. 8184.</w:t>
      </w:r>
    </w:p>
    <w:p w:rsidR="009F51F3" w:rsidRDefault="009F51F3">
      <w:pPr>
        <w:rPr>
          <w:szCs w:val="24"/>
        </w:rPr>
      </w:pPr>
    </w:p>
    <w:p w:rsidR="00F63F35" w:rsidRDefault="00F63F35">
      <w:pPr>
        <w:rPr>
          <w:szCs w:val="24"/>
        </w:rPr>
      </w:pPr>
    </w:p>
    <w:p w:rsidR="00F63F35" w:rsidRPr="009F51F3" w:rsidRDefault="00F63F35">
      <w:pPr>
        <w:rPr>
          <w:szCs w:val="24"/>
        </w:rPr>
      </w:pPr>
    </w:p>
    <w:p w:rsidR="00A61155" w:rsidRDefault="00A61155" w:rsidP="00F34C39">
      <w:pPr>
        <w:jc w:val="center"/>
        <w:rPr>
          <w:b/>
          <w:sz w:val="28"/>
          <w:szCs w:val="28"/>
        </w:rPr>
      </w:pPr>
      <w:r w:rsidRPr="00AD1697">
        <w:rPr>
          <w:b/>
          <w:sz w:val="28"/>
          <w:szCs w:val="28"/>
        </w:rPr>
        <w:lastRenderedPageBreak/>
        <w:t xml:space="preserve">Bishop’s Appeal </w:t>
      </w:r>
      <w:r>
        <w:rPr>
          <w:b/>
          <w:sz w:val="28"/>
          <w:szCs w:val="28"/>
        </w:rPr>
        <w:t>Helps Those Who Grieve</w:t>
      </w:r>
    </w:p>
    <w:p w:rsidR="00A61155" w:rsidRDefault="00A61155" w:rsidP="00A61155">
      <w:r>
        <w:t xml:space="preserve">The loss of a loved one is an experience that many of us can understand.  For grieving </w:t>
      </w:r>
      <w:r w:rsidRPr="00980709">
        <w:t xml:space="preserve">families </w:t>
      </w:r>
      <w:r>
        <w:t>throughout our Diocese, Catholic Charities is a guiding light.  Perhaps a person or family is dealing with the loss of a son or daughter, or maybe a mother or father.  In many tragic situations, it is difficult to begin the grieving process without help.  This is where you can make a difference.</w:t>
      </w:r>
    </w:p>
    <w:p w:rsidR="00A61155" w:rsidRDefault="00A61155" w:rsidP="00A61155">
      <w:r>
        <w:t>By giving to the Bishop’s Appeal, you help Catholic Charities do the compassionate work of Jesus.  Th</w:t>
      </w:r>
      <w:r w:rsidR="00FA2382">
        <w:t>rough your generosity</w:t>
      </w:r>
      <w:r>
        <w:t xml:space="preserve">, its counselors are able to reach out and help people to cope with loss when they do not know where else to turn.  Please consider giving </w:t>
      </w:r>
      <w:r w:rsidR="00A434DA">
        <w:t>to the Bishop’s Appeal.</w:t>
      </w:r>
    </w:p>
    <w:p w:rsidR="00A61155" w:rsidRPr="00A61155" w:rsidRDefault="00A434DA" w:rsidP="00A61155">
      <w:pPr>
        <w:rPr>
          <w:b/>
          <w:sz w:val="12"/>
          <w:szCs w:val="28"/>
        </w:rPr>
      </w:pPr>
      <w:r>
        <w:t>To make a gift</w:t>
      </w:r>
      <w:r w:rsidR="00A61155">
        <w:t xml:space="preserve"> to the Bishop’s Appeal contact your parish, visit the Bishop’s Appeal website at </w:t>
      </w:r>
      <w:hyperlink r:id="rId15" w:history="1">
        <w:r w:rsidRPr="004335C7">
          <w:rPr>
            <w:rStyle w:val="Hyperlink"/>
          </w:rPr>
          <w:t>www.catholicfoundationgb.org/give</w:t>
        </w:r>
      </w:hyperlink>
      <w:r w:rsidR="00A61155">
        <w:t>, or call Debbie toll-free at 877-500-3580 ext. 8184.</w:t>
      </w:r>
    </w:p>
    <w:p w:rsidR="00F63F35" w:rsidRDefault="00F63F35">
      <w:pPr>
        <w:rPr>
          <w:b/>
          <w:i/>
          <w:szCs w:val="24"/>
        </w:rPr>
      </w:pPr>
    </w:p>
    <w:p w:rsidR="009F51F3" w:rsidRPr="00F63F35" w:rsidRDefault="00A61155">
      <w:pPr>
        <w:rPr>
          <w:b/>
          <w:i/>
          <w:szCs w:val="24"/>
        </w:rPr>
      </w:pPr>
      <w:r w:rsidRPr="00F63F35">
        <w:rPr>
          <w:b/>
          <w:i/>
          <w:szCs w:val="24"/>
        </w:rPr>
        <w:t xml:space="preserve">Stories about Catholic </w:t>
      </w:r>
      <w:r w:rsidR="00CA3FB5" w:rsidRPr="00F63F35">
        <w:rPr>
          <w:b/>
          <w:i/>
          <w:szCs w:val="24"/>
        </w:rPr>
        <w:t xml:space="preserve">and Religious </w:t>
      </w:r>
      <w:r w:rsidRPr="00F63F35">
        <w:rPr>
          <w:b/>
          <w:i/>
          <w:szCs w:val="24"/>
        </w:rPr>
        <w:t>Education</w:t>
      </w:r>
      <w:r w:rsidR="00CA3FB5" w:rsidRPr="00F63F35">
        <w:rPr>
          <w:b/>
          <w:i/>
          <w:szCs w:val="24"/>
        </w:rPr>
        <w:t>…</w:t>
      </w:r>
    </w:p>
    <w:p w:rsidR="00E52D34" w:rsidRPr="00D535E5" w:rsidRDefault="006A3889" w:rsidP="00F63F35">
      <w:pPr>
        <w:jc w:val="center"/>
        <w:rPr>
          <w:b/>
          <w:sz w:val="28"/>
          <w:szCs w:val="28"/>
        </w:rPr>
      </w:pPr>
      <w:r>
        <w:rPr>
          <w:b/>
          <w:sz w:val="28"/>
          <w:szCs w:val="28"/>
        </w:rPr>
        <w:t>Impacting</w:t>
      </w:r>
      <w:r w:rsidR="00985716" w:rsidRPr="00D535E5">
        <w:rPr>
          <w:b/>
          <w:sz w:val="28"/>
          <w:szCs w:val="28"/>
        </w:rPr>
        <w:t xml:space="preserve"> the Lives of Children</w:t>
      </w:r>
    </w:p>
    <w:p w:rsidR="00985716" w:rsidRDefault="00985716">
      <w:r>
        <w:t xml:space="preserve">Did you know that within our diocese, 10,000 children participate in Catholic Schools and nearly 20,000 in Religious </w:t>
      </w:r>
      <w:r w:rsidR="00A431A4">
        <w:t>Ed</w:t>
      </w:r>
      <w:r w:rsidR="00AB0C8D">
        <w:t xml:space="preserve">ucation classes?  Or that over </w:t>
      </w:r>
      <w:r w:rsidR="00A431A4">
        <w:t>500</w:t>
      </w:r>
      <w:r>
        <w:t xml:space="preserve"> attended Camp Tekakwitha last summer?  </w:t>
      </w:r>
    </w:p>
    <w:p w:rsidR="00517F80" w:rsidRDefault="006A3889">
      <w:r w:rsidRPr="006A3889">
        <w:rPr>
          <w:i/>
        </w:rPr>
        <w:t>Sharing the L</w:t>
      </w:r>
      <w:r w:rsidR="00517F80" w:rsidRPr="006A3889">
        <w:rPr>
          <w:i/>
        </w:rPr>
        <w:t>ight of Christ</w:t>
      </w:r>
      <w:r w:rsidR="00517F80">
        <w:t xml:space="preserve"> with our young people is imperative to the future of our Church.  Through the many education programs of our diocese, we are able to light a fire in the hearts of our children so they might know and love Jesus.  </w:t>
      </w:r>
    </w:p>
    <w:p w:rsidR="00FA6B21" w:rsidRDefault="00910D73">
      <w:r>
        <w:t>“</w:t>
      </w:r>
      <w:r w:rsidR="00823A2C">
        <w:t>Please know that your gift to the Bishop’s Appeal allows our students in Catholic schools to become disciples of Christ, and ultimately to become good citizens in our communities,” says John Reetz, Superintendent of Schools for the Diocese of Green Bay.</w:t>
      </w:r>
    </w:p>
    <w:p w:rsidR="00FA6B21" w:rsidRDefault="00823A2C">
      <w:r>
        <w:t>Your gift to the Bishop’s Appeal makes a differe</w:t>
      </w:r>
      <w:r w:rsidR="00A434DA">
        <w:t>nce in the Catholic education of</w:t>
      </w:r>
      <w:r>
        <w:t xml:space="preserve"> children acr</w:t>
      </w:r>
      <w:r w:rsidR="00D535E5">
        <w:t>oss our 16-county diocese.  To m</w:t>
      </w:r>
      <w:r>
        <w:t xml:space="preserve">ake a gift today contact your parish, visit the Bishop’s Appeal website at </w:t>
      </w:r>
      <w:hyperlink r:id="rId16" w:history="1">
        <w:r w:rsidRPr="00CE7FEB">
          <w:rPr>
            <w:rStyle w:val="Hyperlink"/>
          </w:rPr>
          <w:t>www.catholicfoundationgb.org/give</w:t>
        </w:r>
      </w:hyperlink>
      <w:r w:rsidR="006A3889">
        <w:t>, or call Debbie toll-free at 877-500-3580, ext. 8184.</w:t>
      </w:r>
    </w:p>
    <w:p w:rsidR="00F63F35" w:rsidRDefault="00F63F35"/>
    <w:p w:rsidR="00A434DA" w:rsidRDefault="00A434DA"/>
    <w:p w:rsidR="00A434DA" w:rsidRDefault="00A434DA"/>
    <w:p w:rsidR="00A434DA" w:rsidRDefault="00A434DA"/>
    <w:p w:rsidR="00CA3FB5" w:rsidRDefault="00CA3FB5" w:rsidP="00F63F35">
      <w:pPr>
        <w:jc w:val="center"/>
        <w:rPr>
          <w:b/>
          <w:sz w:val="28"/>
          <w:szCs w:val="28"/>
        </w:rPr>
      </w:pPr>
      <w:r>
        <w:rPr>
          <w:b/>
          <w:sz w:val="28"/>
          <w:szCs w:val="28"/>
        </w:rPr>
        <w:lastRenderedPageBreak/>
        <w:t>Welcoming New Catholics</w:t>
      </w:r>
    </w:p>
    <w:p w:rsidR="00CA3FB5" w:rsidRDefault="00CA3FB5" w:rsidP="00CA3FB5">
      <w:r>
        <w:t xml:space="preserve">This Easter Season is a wonderful time to celebrate our faith and the Resurrection of our Lord.  For those newly initiated into the Catholic Church, this spring also marks a milestone on their faith journey.  </w:t>
      </w:r>
    </w:p>
    <w:p w:rsidR="00CA3FB5" w:rsidRDefault="00CA3FB5" w:rsidP="00CA3FB5">
      <w:r>
        <w:t xml:space="preserve">With help from parish-directed programs called the Rite of Christian Initiation of Adults (RCIA), candidates received the resources, support, and knowledge they needed to take the next step in their journey of faith.   </w:t>
      </w:r>
      <w:smartTag w:uri="urn:schemas-microsoft-com:office:smarttags" w:element="PersonName">
        <w:r>
          <w:t>Clare Sturm</w:t>
        </w:r>
      </w:smartTag>
      <w:r>
        <w:t xml:space="preserve">, Director of Worship for the Diocese of Green Bay, helps parishes enhance their RCIA programs by providing them with new ways to create a warm and welcoming place to find God.  With a gift to the Bishop’s Appeal, you can join Clare in helping parishes enhance their RCIA programs and welcome future, newly formed Catholics.  </w:t>
      </w:r>
    </w:p>
    <w:p w:rsidR="00CA3FB5" w:rsidRDefault="00A434DA" w:rsidP="00CA3FB5">
      <w:r>
        <w:t>To make a gift</w:t>
      </w:r>
      <w:r w:rsidR="00CA3FB5">
        <w:t xml:space="preserve"> to the Bishop’s Appeal contact your parish, visit the Bishop’s Appeal website at </w:t>
      </w:r>
      <w:hyperlink r:id="rId17" w:history="1">
        <w:r w:rsidRPr="004335C7">
          <w:rPr>
            <w:rStyle w:val="Hyperlink"/>
          </w:rPr>
          <w:t>www.catholicfoundationgb.org/give</w:t>
        </w:r>
      </w:hyperlink>
      <w:r w:rsidR="00CA3FB5">
        <w:t>, or call Debbie toll-free at 877-500-3580, ext. 8184.</w:t>
      </w:r>
    </w:p>
    <w:p w:rsidR="00F63F35" w:rsidRDefault="00F63F35" w:rsidP="00CA3FB5"/>
    <w:p w:rsidR="00CA3FB5" w:rsidRPr="00F63F35" w:rsidRDefault="00CA3FB5">
      <w:pPr>
        <w:rPr>
          <w:b/>
          <w:i/>
        </w:rPr>
      </w:pPr>
      <w:r w:rsidRPr="00F63F35">
        <w:rPr>
          <w:b/>
          <w:i/>
        </w:rPr>
        <w:t>Stories about Ministry…</w:t>
      </w:r>
    </w:p>
    <w:p w:rsidR="00FA6B21" w:rsidRPr="00AC1AB8" w:rsidRDefault="00AC1AB8" w:rsidP="00F63F35">
      <w:pPr>
        <w:jc w:val="center"/>
        <w:rPr>
          <w:b/>
          <w:sz w:val="28"/>
          <w:szCs w:val="28"/>
        </w:rPr>
      </w:pPr>
      <w:r w:rsidRPr="00AC1AB8">
        <w:rPr>
          <w:b/>
          <w:sz w:val="28"/>
          <w:szCs w:val="28"/>
        </w:rPr>
        <w:t xml:space="preserve">Care Ministers Reach Out To Those </w:t>
      </w:r>
      <w:proofErr w:type="gramStart"/>
      <w:r w:rsidRPr="00AC1AB8">
        <w:rPr>
          <w:b/>
          <w:sz w:val="28"/>
          <w:szCs w:val="28"/>
        </w:rPr>
        <w:t>In</w:t>
      </w:r>
      <w:proofErr w:type="gramEnd"/>
      <w:r w:rsidRPr="00AC1AB8">
        <w:rPr>
          <w:b/>
          <w:sz w:val="28"/>
          <w:szCs w:val="28"/>
        </w:rPr>
        <w:t xml:space="preserve"> Need</w:t>
      </w:r>
    </w:p>
    <w:p w:rsidR="00F9638B" w:rsidRDefault="006A3889">
      <w:r>
        <w:t>Did you know there are over 1600</w:t>
      </w:r>
      <w:r w:rsidR="00F9638B">
        <w:t xml:space="preserve"> Care Ministers serving our parishes in </w:t>
      </w:r>
      <w:r w:rsidR="00F52441">
        <w:t xml:space="preserve">the Diocese of Green Bay?  </w:t>
      </w:r>
      <w:r w:rsidR="00F9638B">
        <w:t>A Care Minister is a volunt</w:t>
      </w:r>
      <w:r w:rsidR="00AC1AB8">
        <w:t xml:space="preserve">eer who is trained </w:t>
      </w:r>
      <w:r w:rsidR="00F9638B">
        <w:t xml:space="preserve">to go out and listen, understand, support and pray with </w:t>
      </w:r>
      <w:r>
        <w:t>people</w:t>
      </w:r>
      <w:r w:rsidR="00F9638B">
        <w:t xml:space="preserve"> in need of support during times of transition in their lives.</w:t>
      </w:r>
      <w:r>
        <w:t xml:space="preserve">  </w:t>
      </w:r>
      <w:r w:rsidR="00F9638B">
        <w:t xml:space="preserve">These volunteers respond to the spiritual and emotional needs of the bereaved, hospitalized, terminally ill, </w:t>
      </w:r>
      <w:proofErr w:type="gramStart"/>
      <w:r w:rsidR="0085248B">
        <w:t>sep</w:t>
      </w:r>
      <w:r w:rsidR="008531EE">
        <w:t>arated,</w:t>
      </w:r>
      <w:proofErr w:type="gramEnd"/>
      <w:r w:rsidR="008531EE">
        <w:t xml:space="preserve"> divorced,</w:t>
      </w:r>
      <w:r w:rsidR="00AC1AB8">
        <w:t xml:space="preserve"> unemployed</w:t>
      </w:r>
      <w:r w:rsidR="0085248B">
        <w:t xml:space="preserve">, or </w:t>
      </w:r>
      <w:r>
        <w:t xml:space="preserve">those </w:t>
      </w:r>
      <w:r w:rsidR="0085248B">
        <w:t>facing s</w:t>
      </w:r>
      <w:r w:rsidR="008531EE">
        <w:t>ome personal crisis</w:t>
      </w:r>
      <w:r>
        <w:t>.</w:t>
      </w:r>
    </w:p>
    <w:p w:rsidR="0085248B" w:rsidRDefault="0085248B">
      <w:r>
        <w:t xml:space="preserve">Becoming a Care Minister is not a simple undertaking…it requires training, leadership, and continuing education.  Your support of the Bishop’s Appeal enables members in your parish to be trained as Care Ministers, and allows those hurting in your parish to receive </w:t>
      </w:r>
      <w:r w:rsidR="005929B3">
        <w:t>pastoral care.</w:t>
      </w:r>
    </w:p>
    <w:p w:rsidR="00FA6B21" w:rsidRDefault="005929B3">
      <w:r>
        <w:t>Your gift to the Bishop’s Appeal allows you to reach out and care for the hurting people across our 16-county diocese</w:t>
      </w:r>
      <w:r w:rsidR="009147A3">
        <w:t xml:space="preserve">.  To make a gift today contact your parish, visit the Bishop’s Appeal website at </w:t>
      </w:r>
      <w:hyperlink r:id="rId18" w:history="1">
        <w:r w:rsidR="009147A3" w:rsidRPr="00CE7FEB">
          <w:rPr>
            <w:rStyle w:val="Hyperlink"/>
          </w:rPr>
          <w:t>www.catholicfoundationgb.org/give</w:t>
        </w:r>
      </w:hyperlink>
      <w:r w:rsidR="009147A3">
        <w:t>, or call Debbie toll-free at 877-500-3580, ext. 8184.</w:t>
      </w:r>
    </w:p>
    <w:p w:rsidR="009147A3" w:rsidRDefault="009147A3">
      <w:pPr>
        <w:rPr>
          <w:szCs w:val="24"/>
        </w:rPr>
      </w:pPr>
    </w:p>
    <w:p w:rsidR="00A434DA" w:rsidRDefault="00A434DA">
      <w:pPr>
        <w:rPr>
          <w:szCs w:val="24"/>
        </w:rPr>
      </w:pPr>
    </w:p>
    <w:p w:rsidR="00A434DA" w:rsidRDefault="00A434DA">
      <w:pPr>
        <w:rPr>
          <w:szCs w:val="24"/>
        </w:rPr>
      </w:pPr>
    </w:p>
    <w:p w:rsidR="00A434DA" w:rsidRPr="00F52441" w:rsidRDefault="00A434DA">
      <w:pPr>
        <w:rPr>
          <w:szCs w:val="24"/>
        </w:rPr>
      </w:pPr>
    </w:p>
    <w:p w:rsidR="00CA3FB5" w:rsidRPr="00E37F1B" w:rsidRDefault="00F52441" w:rsidP="00F52441">
      <w:pPr>
        <w:jc w:val="center"/>
        <w:rPr>
          <w:b/>
          <w:sz w:val="16"/>
          <w:szCs w:val="28"/>
        </w:rPr>
      </w:pPr>
      <w:r>
        <w:rPr>
          <w:b/>
          <w:sz w:val="28"/>
          <w:szCs w:val="28"/>
        </w:rPr>
        <w:lastRenderedPageBreak/>
        <w:t>Deacons Seek to Serve</w:t>
      </w:r>
    </w:p>
    <w:p w:rsidR="00CA3FB5" w:rsidRDefault="00CA3FB5" w:rsidP="00CA3FB5">
      <w:r>
        <w:t xml:space="preserve">Every day, deacons answer Jesus’ call to serve others.  Working in parishes and communities, they minister to the </w:t>
      </w:r>
      <w:r w:rsidRPr="009A3685">
        <w:t xml:space="preserve">needs of </w:t>
      </w:r>
      <w:r>
        <w:t xml:space="preserve">people and </w:t>
      </w:r>
      <w:r w:rsidRPr="009A3685">
        <w:t xml:space="preserve">bring </w:t>
      </w:r>
      <w:r>
        <w:t>Christ</w:t>
      </w:r>
      <w:r w:rsidRPr="009A3685">
        <w:t xml:space="preserve"> into </w:t>
      </w:r>
      <w:r>
        <w:t xml:space="preserve">our </w:t>
      </w:r>
      <w:r w:rsidRPr="009A3685">
        <w:t>day</w:t>
      </w:r>
      <w:r>
        <w:t>-to-day</w:t>
      </w:r>
      <w:r w:rsidRPr="009A3685">
        <w:t xml:space="preserve"> world.  </w:t>
      </w:r>
    </w:p>
    <w:p w:rsidR="00CA3FB5" w:rsidRDefault="00CA3FB5" w:rsidP="00CA3FB5">
      <w:r>
        <w:t xml:space="preserve">Individuals called to serve in the diaconate commit themselves to a five-year education and formation program.  </w:t>
      </w:r>
      <w:r w:rsidRPr="009A3685">
        <w:t xml:space="preserve">The Bishop’s Appeal assists </w:t>
      </w:r>
      <w:r>
        <w:t>deacon</w:t>
      </w:r>
      <w:r w:rsidR="00A434DA">
        <w:t>s</w:t>
      </w:r>
      <w:r>
        <w:t xml:space="preserve"> in their pre-ordination training program, as well as for their post-ordination continuing education</w:t>
      </w:r>
      <w:r w:rsidRPr="009A3685">
        <w:t xml:space="preserve">.  </w:t>
      </w:r>
    </w:p>
    <w:p w:rsidR="00CA3FB5" w:rsidRPr="00F52441" w:rsidRDefault="00CA3FB5" w:rsidP="00F52441">
      <w:r>
        <w:t>“Without the Bishop’s Appeal, it would be difficult to have a quality formation process or to provide the support services needed for the ordained diaconate community,” said</w:t>
      </w:r>
      <w:r w:rsidRPr="00D73588">
        <w:t xml:space="preserve"> </w:t>
      </w:r>
      <w:r>
        <w:t xml:space="preserve">Deacon Paul </w:t>
      </w:r>
      <w:r w:rsidRPr="009A3685">
        <w:t>Grimm</w:t>
      </w:r>
      <w:r>
        <w:t>, Directo</w:t>
      </w:r>
      <w:r w:rsidR="00F52441">
        <w:t xml:space="preserve">r of the Diaconate Department. </w:t>
      </w:r>
    </w:p>
    <w:p w:rsidR="00CA3FB5" w:rsidRDefault="00A434DA" w:rsidP="00CA3FB5">
      <w:r>
        <w:t>To make</w:t>
      </w:r>
      <w:r w:rsidR="00CA3FB5">
        <w:t xml:space="preserve"> a gift</w:t>
      </w:r>
      <w:r w:rsidR="00CA3FB5" w:rsidRPr="009A3685">
        <w:t xml:space="preserve"> to the Bishop’s Appeal contact your parish, visit the Bishop’s Appeal website at </w:t>
      </w:r>
      <w:hyperlink r:id="rId19" w:history="1">
        <w:r w:rsidRPr="004335C7">
          <w:rPr>
            <w:rStyle w:val="Hyperlink"/>
          </w:rPr>
          <w:t>www.catholicfoundationgb.org/give</w:t>
        </w:r>
      </w:hyperlink>
      <w:r w:rsidR="00CA3FB5">
        <w:t xml:space="preserve">, or call Debbie toll-free at </w:t>
      </w:r>
      <w:r w:rsidR="00CA3FB5" w:rsidRPr="009A3685">
        <w:t>877-500-3580, ext. 8184</w:t>
      </w:r>
      <w:r w:rsidR="00CA3FB5">
        <w:t>.</w:t>
      </w:r>
    </w:p>
    <w:p w:rsidR="00CA3FB5" w:rsidRDefault="00CA3FB5" w:rsidP="00CA3FB5"/>
    <w:p w:rsidR="00A152FD" w:rsidRDefault="00A152FD" w:rsidP="00F52441">
      <w:pPr>
        <w:jc w:val="center"/>
        <w:rPr>
          <w:b/>
          <w:sz w:val="28"/>
          <w:szCs w:val="28"/>
        </w:rPr>
      </w:pPr>
      <w:r w:rsidRPr="00475CBF">
        <w:rPr>
          <w:b/>
          <w:sz w:val="28"/>
          <w:szCs w:val="28"/>
        </w:rPr>
        <w:t xml:space="preserve">Sharing </w:t>
      </w:r>
      <w:r>
        <w:rPr>
          <w:b/>
          <w:sz w:val="28"/>
          <w:szCs w:val="28"/>
        </w:rPr>
        <w:t>God’s Grace</w:t>
      </w:r>
    </w:p>
    <w:p w:rsidR="00A152FD" w:rsidRDefault="00A152FD" w:rsidP="00A152FD">
      <w:r>
        <w:t>Did you know the Diocese of Green Bay supports a mission parish in a Caribbean country called the Dominican Republic?  The parish is called Elias Pi</w:t>
      </w:r>
      <w:r w:rsidRPr="00D41B8D">
        <w:t>ñ</w:t>
      </w:r>
      <w:r>
        <w:t xml:space="preserve">a, and its parishioners have abundant faith but little water, electricity, or money.  Our Diocese helps the mission in Elias Piña.  It provides necessary resources by attending to the parishioners’ physical and spiritual needs. </w:t>
      </w:r>
    </w:p>
    <w:p w:rsidR="00A152FD" w:rsidRDefault="00A152FD" w:rsidP="00A152FD">
      <w:pPr>
        <w:pStyle w:val="BodyTextIndent"/>
        <w:ind w:firstLine="0"/>
      </w:pPr>
      <w:r>
        <w:t>Although you may be unable physically to travel to the Dominican Republic to help these parishioners, your support of the Bishop’s Appeal shares God’s grace with them.  Please respond to the call to share your gifts with others by giving a gift to the Bishop’s Appeal.</w:t>
      </w:r>
    </w:p>
    <w:p w:rsidR="00A152FD" w:rsidRDefault="00A152FD" w:rsidP="00A152FD">
      <w:pPr>
        <w:pStyle w:val="BodyTextIndent"/>
        <w:ind w:firstLine="0"/>
      </w:pPr>
    </w:p>
    <w:p w:rsidR="006D64C7" w:rsidRPr="00A152FD" w:rsidRDefault="00A434DA" w:rsidP="00A152FD">
      <w:pPr>
        <w:pStyle w:val="BodyTextIndent"/>
        <w:ind w:firstLine="0"/>
      </w:pPr>
      <w:r>
        <w:t>To make</w:t>
      </w:r>
      <w:r w:rsidR="00A152FD">
        <w:t xml:space="preserve"> a gift to the Bishop’s Appeal contact your parish, visit the Bishop’s Appeal website at </w:t>
      </w:r>
      <w:hyperlink r:id="rId20" w:history="1">
        <w:r w:rsidRPr="004335C7">
          <w:rPr>
            <w:rStyle w:val="Hyperlink"/>
          </w:rPr>
          <w:t>www.catholicfoundationgb.org/give</w:t>
        </w:r>
      </w:hyperlink>
      <w:r w:rsidR="00A152FD">
        <w:t>, or call Debbie toll-free at 877-500-3580, ext. 8184.</w:t>
      </w:r>
    </w:p>
    <w:p w:rsidR="00FA6B21" w:rsidRDefault="00FA6B21"/>
    <w:p w:rsidR="00F52441" w:rsidRDefault="00A152FD" w:rsidP="00F52441">
      <w:pPr>
        <w:jc w:val="center"/>
        <w:rPr>
          <w:b/>
          <w:sz w:val="28"/>
          <w:szCs w:val="28"/>
        </w:rPr>
      </w:pPr>
      <w:r w:rsidRPr="00827DB5">
        <w:rPr>
          <w:b/>
          <w:sz w:val="28"/>
          <w:szCs w:val="28"/>
        </w:rPr>
        <w:t>Grow</w:t>
      </w:r>
      <w:r>
        <w:rPr>
          <w:b/>
          <w:sz w:val="28"/>
          <w:szCs w:val="28"/>
        </w:rPr>
        <w:t>ing</w:t>
      </w:r>
      <w:r w:rsidRPr="00827DB5">
        <w:rPr>
          <w:b/>
          <w:sz w:val="28"/>
          <w:szCs w:val="28"/>
        </w:rPr>
        <w:t xml:space="preserve"> Future </w:t>
      </w:r>
      <w:r>
        <w:rPr>
          <w:b/>
          <w:sz w:val="28"/>
          <w:szCs w:val="28"/>
        </w:rPr>
        <w:t xml:space="preserve">Church </w:t>
      </w:r>
      <w:r w:rsidRPr="00827DB5">
        <w:rPr>
          <w:b/>
          <w:sz w:val="28"/>
          <w:szCs w:val="28"/>
        </w:rPr>
        <w:t>Leaders</w:t>
      </w:r>
    </w:p>
    <w:p w:rsidR="00A152FD" w:rsidRPr="00F52441" w:rsidRDefault="00A152FD" w:rsidP="00A152FD">
      <w:pPr>
        <w:rPr>
          <w:b/>
          <w:sz w:val="10"/>
          <w:szCs w:val="28"/>
        </w:rPr>
      </w:pPr>
      <w:r>
        <w:t>Have you ever wondered how deacons, parish directors, directors of religious education, and religious education teachers learn about our Church and develop their ministry leadership? Many of these leaders have grown in their faith with help from Tony Pichler, Lay Ministry Formation Director.</w:t>
      </w:r>
    </w:p>
    <w:p w:rsidR="00A152FD" w:rsidRDefault="00A152FD" w:rsidP="00A152FD">
      <w:r>
        <w:t>Tony works with current and future Church leaders.  “When people enter the program, they are like flowers beginning to bud.  As time passes, they grow, open up, and keep growing as if they’re in a movie that has been sped up.  Their change is remarkable,” says Pichler.</w:t>
      </w:r>
    </w:p>
    <w:p w:rsidR="00A152FD" w:rsidRDefault="00A152FD" w:rsidP="00A152FD">
      <w:r>
        <w:lastRenderedPageBreak/>
        <w:t>By participating in classes, workshops, and retreats and seminars, these leaders learn to use their love and skills to become the face of Christ to others.  Their opportunity is made possible by the Bishop’s Appeal. “Without the Bishop’s Appeal, we would not be able to help as we do,” says Pichler.</w:t>
      </w:r>
    </w:p>
    <w:p w:rsidR="00FA6B21" w:rsidRDefault="00A152FD" w:rsidP="00A152FD">
      <w:r>
        <w:t>Please prayerfully consider making a g</w:t>
      </w:r>
      <w:r w:rsidR="00A434DA">
        <w:t>ift to the Bishop’s Appeal.  To make a gift</w:t>
      </w:r>
      <w:r>
        <w:t xml:space="preserve"> to the Bishop’s Appeal contact your parish, visit the Bishop’s Appeal website at </w:t>
      </w:r>
      <w:hyperlink r:id="rId21" w:history="1">
        <w:r w:rsidR="00A434DA" w:rsidRPr="004335C7">
          <w:rPr>
            <w:rStyle w:val="Hyperlink"/>
          </w:rPr>
          <w:t>www.catholicfoundationgb.org/give</w:t>
        </w:r>
      </w:hyperlink>
      <w:r>
        <w:t>, or call Debbie toll-free at 877-500-3580 ext. 8184.</w:t>
      </w:r>
    </w:p>
    <w:p w:rsidR="00A152FD" w:rsidRDefault="00A152FD" w:rsidP="00A152FD"/>
    <w:p w:rsidR="00A152FD" w:rsidRPr="00F52441" w:rsidRDefault="00A152FD" w:rsidP="00A152FD">
      <w:pPr>
        <w:rPr>
          <w:b/>
          <w:i/>
        </w:rPr>
      </w:pPr>
      <w:r w:rsidRPr="00F52441">
        <w:rPr>
          <w:b/>
          <w:i/>
        </w:rPr>
        <w:t>Stories about New Evangelization…</w:t>
      </w:r>
    </w:p>
    <w:p w:rsidR="00A152FD" w:rsidRPr="00A152FD" w:rsidRDefault="00A152FD" w:rsidP="00F52441">
      <w:pPr>
        <w:jc w:val="center"/>
        <w:rPr>
          <w:b/>
          <w:sz w:val="28"/>
        </w:rPr>
      </w:pPr>
      <w:r>
        <w:rPr>
          <w:b/>
          <w:sz w:val="28"/>
        </w:rPr>
        <w:t>On Fire for the Lord</w:t>
      </w:r>
    </w:p>
    <w:p w:rsidR="00A152FD" w:rsidRDefault="00A152FD" w:rsidP="00A152FD">
      <w:r>
        <w:t xml:space="preserve">Many of us wonder where our faith journey may take us.  For Julianne </w:t>
      </w:r>
      <w:proofErr w:type="spellStart"/>
      <w:r>
        <w:t>Donlon</w:t>
      </w:r>
      <w:proofErr w:type="spellEnd"/>
      <w:r>
        <w:t>-Stanz her faith journey took her from a little mountain village in Ireland to northeastern Wisconsin.  Her role as Director of the New Evangelization Department for the Diocese allows her to share our Catholic faith with people through programs and seminars.</w:t>
      </w:r>
    </w:p>
    <w:p w:rsidR="00A152FD" w:rsidRDefault="00A152FD" w:rsidP="00A152FD">
      <w:r>
        <w:t>“This work is tremendously important to me because it’s impacted my own life on such a personal level,” Julianne says.  “I’ve seen the effects when people are energized in their faith.  They are really on fire for Christ and His teachings.”</w:t>
      </w:r>
    </w:p>
    <w:p w:rsidR="00A152FD" w:rsidRDefault="00A152FD" w:rsidP="00A152FD">
      <w:r>
        <w:t>Julianne’s work has impacted more than 7,000 people, and without the support of the Bishop’s Appeal, Julianne would be unable to bring Christ’s message to them.  Julianne's classes are always provided to adults at no cost because of your generosity to the Bishop's Appeal. </w:t>
      </w:r>
    </w:p>
    <w:p w:rsidR="00A152FD" w:rsidRDefault="00A434DA" w:rsidP="00A152FD">
      <w:r>
        <w:t xml:space="preserve">To make a gift to the Bishop’s Appeal contact your parish, visit the Bishop’s Appeal website at </w:t>
      </w:r>
      <w:hyperlink r:id="rId22" w:history="1">
        <w:r w:rsidRPr="004335C7">
          <w:rPr>
            <w:rStyle w:val="Hyperlink"/>
          </w:rPr>
          <w:t>www.catholicfoundationgb.org/give</w:t>
        </w:r>
      </w:hyperlink>
      <w:r>
        <w:t>, or call Debbie toll-free at 877-500-3580 ext. 8184.</w:t>
      </w:r>
    </w:p>
    <w:p w:rsidR="00A434DA" w:rsidRDefault="00A434DA" w:rsidP="00A152FD">
      <w:pPr>
        <w:rPr>
          <w:b/>
          <w:i/>
          <w:szCs w:val="24"/>
        </w:rPr>
      </w:pPr>
    </w:p>
    <w:p w:rsidR="00A152FD" w:rsidRPr="00F52441" w:rsidRDefault="00A52125" w:rsidP="00A152FD">
      <w:pPr>
        <w:rPr>
          <w:b/>
          <w:i/>
          <w:szCs w:val="24"/>
        </w:rPr>
      </w:pPr>
      <w:r w:rsidRPr="00F52441">
        <w:rPr>
          <w:b/>
          <w:i/>
          <w:szCs w:val="24"/>
        </w:rPr>
        <w:t>Other Stories….</w:t>
      </w:r>
    </w:p>
    <w:p w:rsidR="00A52125" w:rsidRDefault="00A52125" w:rsidP="00F52441">
      <w:pPr>
        <w:jc w:val="center"/>
        <w:rPr>
          <w:b/>
          <w:i/>
          <w:sz w:val="28"/>
          <w:szCs w:val="28"/>
        </w:rPr>
      </w:pPr>
      <w:r w:rsidRPr="002E5D88">
        <w:rPr>
          <w:b/>
          <w:i/>
          <w:sz w:val="28"/>
          <w:szCs w:val="28"/>
        </w:rPr>
        <w:t>The Compass</w:t>
      </w:r>
      <w:r>
        <w:rPr>
          <w:b/>
          <w:sz w:val="28"/>
          <w:szCs w:val="28"/>
        </w:rPr>
        <w:t xml:space="preserve"> Fuels Faith</w:t>
      </w:r>
    </w:p>
    <w:p w:rsidR="00A52125" w:rsidRDefault="00A52125" w:rsidP="00A52125">
      <w:r>
        <w:t xml:space="preserve">Quick question:  How many Catholics fuel their faith by reading the Diocese’s official weekly newspaper, </w:t>
      </w:r>
      <w:r w:rsidRPr="003D0F9B">
        <w:rPr>
          <w:i/>
        </w:rPr>
        <w:t>The Compass</w:t>
      </w:r>
      <w:r>
        <w:t xml:space="preserve">?  Answer:  More than 20,000 fellow Catholics.  They’re reading the publication because it helps guide them on their faith journey.  Inspirational stories from </w:t>
      </w:r>
      <w:r w:rsidRPr="005522C7">
        <w:rPr>
          <w:i/>
        </w:rPr>
        <w:t>The Compass</w:t>
      </w:r>
      <w:r>
        <w:t xml:space="preserve"> bring Christ right into their hearts and minds.  </w:t>
      </w:r>
    </w:p>
    <w:p w:rsidR="00A52125" w:rsidRDefault="00A52125" w:rsidP="00A52125">
      <w:pPr>
        <w:rPr>
          <w:b/>
          <w:sz w:val="12"/>
          <w:szCs w:val="28"/>
        </w:rPr>
      </w:pPr>
      <w:r>
        <w:t xml:space="preserve">“With help from the Bishop’s Appeal, </w:t>
      </w:r>
      <w:r w:rsidRPr="003377BE">
        <w:rPr>
          <w:i/>
        </w:rPr>
        <w:t>The Compass</w:t>
      </w:r>
      <w:r>
        <w:t xml:space="preserve"> provides readers with </w:t>
      </w:r>
      <w:r w:rsidRPr="00F14124">
        <w:t>reliable news, information and inspiration</w:t>
      </w:r>
      <w:r>
        <w:t xml:space="preserve">,” says Sam Lucero, </w:t>
      </w:r>
      <w:r w:rsidRPr="00DF3868">
        <w:rPr>
          <w:i/>
        </w:rPr>
        <w:t>Compass</w:t>
      </w:r>
      <w:r>
        <w:t xml:space="preserve"> editor</w:t>
      </w:r>
      <w:r w:rsidRPr="00F14124">
        <w:t>.</w:t>
      </w:r>
      <w:r>
        <w:t xml:space="preserve"> </w:t>
      </w:r>
      <w:r w:rsidRPr="00F14124">
        <w:t xml:space="preserve"> </w:t>
      </w:r>
      <w:r>
        <w:t>“</w:t>
      </w:r>
      <w:r w:rsidRPr="00F14124">
        <w:t xml:space="preserve">Each week, stories and </w:t>
      </w:r>
      <w:r w:rsidRPr="00F14124">
        <w:lastRenderedPageBreak/>
        <w:t xml:space="preserve">columns help </w:t>
      </w:r>
      <w:r>
        <w:t xml:space="preserve">reveal our </w:t>
      </w:r>
      <w:r w:rsidRPr="00F14124">
        <w:t>Catholic faith</w:t>
      </w:r>
      <w:r>
        <w:rPr>
          <w:i/>
        </w:rPr>
        <w:t>.</w:t>
      </w:r>
      <w:r>
        <w:t xml:space="preserve">  And they deliver more than just news.  They challenge readers to explore and absorb Christian values in the world today.” </w:t>
      </w:r>
    </w:p>
    <w:p w:rsidR="00A52125" w:rsidRPr="00A52125" w:rsidRDefault="00A52125" w:rsidP="00A52125">
      <w:pPr>
        <w:rPr>
          <w:b/>
          <w:sz w:val="12"/>
          <w:szCs w:val="28"/>
        </w:rPr>
      </w:pPr>
      <w:r w:rsidRPr="003D5001">
        <w:rPr>
          <w:i/>
        </w:rPr>
        <w:t>The Compass</w:t>
      </w:r>
      <w:r>
        <w:t xml:space="preserve"> is made possible by the Bishop’s Appeal; please prayerfully cons</w:t>
      </w:r>
      <w:r w:rsidR="00021D8D">
        <w:t>ider a gift today.  V</w:t>
      </w:r>
      <w:r>
        <w:t xml:space="preserve">isit the Bishop’s Appeal website at </w:t>
      </w:r>
      <w:bookmarkStart w:id="0" w:name="_GoBack"/>
      <w:bookmarkEnd w:id="0"/>
      <w:r w:rsidR="006B28C9">
        <w:fldChar w:fldCharType="begin"/>
      </w:r>
      <w:r w:rsidR="006B28C9">
        <w:instrText xml:space="preserve"> HYPERLINK "http://</w:instrText>
      </w:r>
      <w:r w:rsidR="006B28C9" w:rsidRPr="006B28C9">
        <w:instrText>www.catholicfoundationgb.org/give</w:instrText>
      </w:r>
      <w:r w:rsidR="006B28C9">
        <w:instrText xml:space="preserve">" </w:instrText>
      </w:r>
      <w:r w:rsidR="006B28C9">
        <w:fldChar w:fldCharType="separate"/>
      </w:r>
      <w:r w:rsidR="006B28C9" w:rsidRPr="004335C7">
        <w:rPr>
          <w:rStyle w:val="Hyperlink"/>
        </w:rPr>
        <w:t>www.catholicfoundationgb.org/give</w:t>
      </w:r>
      <w:r w:rsidR="006B28C9">
        <w:fldChar w:fldCharType="end"/>
      </w:r>
      <w:r>
        <w:t>, or call Debbie toll-free at 877-500-3580, ext. 8184.</w:t>
      </w:r>
    </w:p>
    <w:sectPr w:rsidR="00A52125" w:rsidRPr="00A52125">
      <w:foot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28C9" w:rsidRDefault="006B28C9" w:rsidP="00D135CD">
      <w:pPr>
        <w:spacing w:after="0" w:line="240" w:lineRule="auto"/>
      </w:pPr>
      <w:r>
        <w:separator/>
      </w:r>
    </w:p>
  </w:endnote>
  <w:endnote w:type="continuationSeparator" w:id="0">
    <w:p w:rsidR="006B28C9" w:rsidRDefault="006B28C9" w:rsidP="00D135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8C9" w:rsidRPr="004C0A44" w:rsidRDefault="006B28C9">
    <w:pPr>
      <w:pStyle w:val="Footer"/>
      <w:rPr>
        <w:sz w:val="20"/>
        <w:szCs w:val="20"/>
      </w:rPr>
    </w:pPr>
    <w:r w:rsidRPr="004C0A44">
      <w:rPr>
        <w:sz w:val="20"/>
        <w:szCs w:val="20"/>
      </w:rPr>
      <w:t>BA14</w:t>
    </w:r>
    <w:proofErr w:type="gramStart"/>
    <w:r w:rsidRPr="004C0A44">
      <w:rPr>
        <w:sz w:val="20"/>
        <w:szCs w:val="20"/>
      </w:rPr>
      <w:t>:Promotion:Bulletin</w:t>
    </w:r>
    <w:proofErr w:type="gramEnd"/>
    <w:r w:rsidRPr="004C0A44">
      <w:rPr>
        <w:sz w:val="20"/>
        <w:szCs w:val="20"/>
      </w:rPr>
      <w:t xml:space="preserve"> Articles: Bulletin Articles BA14 v1</w:t>
    </w:r>
  </w:p>
  <w:p w:rsidR="006B28C9" w:rsidRDefault="006B28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28C9" w:rsidRDefault="006B28C9" w:rsidP="00D135CD">
      <w:pPr>
        <w:spacing w:after="0" w:line="240" w:lineRule="auto"/>
      </w:pPr>
      <w:r>
        <w:separator/>
      </w:r>
    </w:p>
  </w:footnote>
  <w:footnote w:type="continuationSeparator" w:id="0">
    <w:p w:rsidR="006B28C9" w:rsidRDefault="006B28C9" w:rsidP="00D135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997331"/>
    <w:multiLevelType w:val="multilevel"/>
    <w:tmpl w:val="D72C7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65E30DC6"/>
    <w:multiLevelType w:val="hybridMultilevel"/>
    <w:tmpl w:val="3482B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FCB0FDD"/>
    <w:multiLevelType w:val="multilevel"/>
    <w:tmpl w:val="6E3460AC"/>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
      <w:lvlJc w:val="left"/>
      <w:pPr>
        <w:tabs>
          <w:tab w:val="num" w:pos="2880"/>
        </w:tabs>
        <w:ind w:left="2880" w:hanging="360"/>
      </w:pPr>
      <w:rPr>
        <w:rFonts w:ascii="Symbol" w:hAnsi="Symbol" w:hint="default"/>
        <w:sz w:val="20"/>
      </w:rPr>
    </w:lvl>
    <w:lvl w:ilvl="2" w:tentative="1">
      <w:start w:val="1"/>
      <w:numFmt w:val="bullet"/>
      <w:lvlText w:val=""/>
      <w:lvlJc w:val="left"/>
      <w:pPr>
        <w:tabs>
          <w:tab w:val="num" w:pos="3600"/>
        </w:tabs>
        <w:ind w:left="3600" w:hanging="360"/>
      </w:pPr>
      <w:rPr>
        <w:rFonts w:ascii="Symbol" w:hAnsi="Symbol" w:hint="default"/>
        <w:sz w:val="20"/>
      </w:rPr>
    </w:lvl>
    <w:lvl w:ilvl="3" w:tentative="1">
      <w:start w:val="1"/>
      <w:numFmt w:val="bullet"/>
      <w:lvlText w:val=""/>
      <w:lvlJc w:val="left"/>
      <w:pPr>
        <w:tabs>
          <w:tab w:val="num" w:pos="4320"/>
        </w:tabs>
        <w:ind w:left="4320" w:hanging="360"/>
      </w:pPr>
      <w:rPr>
        <w:rFonts w:ascii="Symbol" w:hAnsi="Symbol" w:hint="default"/>
        <w:sz w:val="20"/>
      </w:rPr>
    </w:lvl>
    <w:lvl w:ilvl="4" w:tentative="1">
      <w:start w:val="1"/>
      <w:numFmt w:val="bullet"/>
      <w:lvlText w:val=""/>
      <w:lvlJc w:val="left"/>
      <w:pPr>
        <w:tabs>
          <w:tab w:val="num" w:pos="5040"/>
        </w:tabs>
        <w:ind w:left="5040" w:hanging="360"/>
      </w:pPr>
      <w:rPr>
        <w:rFonts w:ascii="Symbol" w:hAnsi="Symbol" w:hint="default"/>
        <w:sz w:val="20"/>
      </w:rPr>
    </w:lvl>
    <w:lvl w:ilvl="5" w:tentative="1">
      <w:start w:val="1"/>
      <w:numFmt w:val="bullet"/>
      <w:lvlText w:val=""/>
      <w:lvlJc w:val="left"/>
      <w:pPr>
        <w:tabs>
          <w:tab w:val="num" w:pos="5760"/>
        </w:tabs>
        <w:ind w:left="5760" w:hanging="360"/>
      </w:pPr>
      <w:rPr>
        <w:rFonts w:ascii="Symbol" w:hAnsi="Symbol" w:hint="default"/>
        <w:sz w:val="20"/>
      </w:rPr>
    </w:lvl>
    <w:lvl w:ilvl="6" w:tentative="1">
      <w:start w:val="1"/>
      <w:numFmt w:val="bullet"/>
      <w:lvlText w:val=""/>
      <w:lvlJc w:val="left"/>
      <w:pPr>
        <w:tabs>
          <w:tab w:val="num" w:pos="6480"/>
        </w:tabs>
        <w:ind w:left="6480" w:hanging="360"/>
      </w:pPr>
      <w:rPr>
        <w:rFonts w:ascii="Symbol" w:hAnsi="Symbol" w:hint="default"/>
        <w:sz w:val="20"/>
      </w:rPr>
    </w:lvl>
    <w:lvl w:ilvl="7" w:tentative="1">
      <w:start w:val="1"/>
      <w:numFmt w:val="bullet"/>
      <w:lvlText w:val=""/>
      <w:lvlJc w:val="left"/>
      <w:pPr>
        <w:tabs>
          <w:tab w:val="num" w:pos="7200"/>
        </w:tabs>
        <w:ind w:left="7200" w:hanging="360"/>
      </w:pPr>
      <w:rPr>
        <w:rFonts w:ascii="Symbol" w:hAnsi="Symbol" w:hint="default"/>
        <w:sz w:val="20"/>
      </w:rPr>
    </w:lvl>
    <w:lvl w:ilvl="8" w:tentative="1">
      <w:start w:val="1"/>
      <w:numFmt w:val="bullet"/>
      <w:lvlText w:val=""/>
      <w:lvlJc w:val="left"/>
      <w:pPr>
        <w:tabs>
          <w:tab w:val="num" w:pos="7920"/>
        </w:tabs>
        <w:ind w:left="7920" w:hanging="360"/>
      </w:pPr>
      <w:rPr>
        <w:rFonts w:ascii="Symbol" w:hAnsi="Symbol"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D34"/>
    <w:rsid w:val="00021D8D"/>
    <w:rsid w:val="00043BE7"/>
    <w:rsid w:val="0028253D"/>
    <w:rsid w:val="002C1FAC"/>
    <w:rsid w:val="002C3898"/>
    <w:rsid w:val="00496F8C"/>
    <w:rsid w:val="004C0A44"/>
    <w:rsid w:val="004C27D6"/>
    <w:rsid w:val="00517F80"/>
    <w:rsid w:val="00555CA0"/>
    <w:rsid w:val="005929B3"/>
    <w:rsid w:val="005C705D"/>
    <w:rsid w:val="006128F6"/>
    <w:rsid w:val="006139DA"/>
    <w:rsid w:val="00614C28"/>
    <w:rsid w:val="006A3889"/>
    <w:rsid w:val="006B28C9"/>
    <w:rsid w:val="006D64C7"/>
    <w:rsid w:val="00773259"/>
    <w:rsid w:val="00777EB4"/>
    <w:rsid w:val="00823A2C"/>
    <w:rsid w:val="00834617"/>
    <w:rsid w:val="0085248B"/>
    <w:rsid w:val="008531EE"/>
    <w:rsid w:val="008A1404"/>
    <w:rsid w:val="00910D73"/>
    <w:rsid w:val="009147A3"/>
    <w:rsid w:val="00985716"/>
    <w:rsid w:val="009E1F92"/>
    <w:rsid w:val="009F51F3"/>
    <w:rsid w:val="00A152FD"/>
    <w:rsid w:val="00A20E14"/>
    <w:rsid w:val="00A431A4"/>
    <w:rsid w:val="00A434DA"/>
    <w:rsid w:val="00A52125"/>
    <w:rsid w:val="00A61155"/>
    <w:rsid w:val="00AB0C8D"/>
    <w:rsid w:val="00AC1AB8"/>
    <w:rsid w:val="00B257E3"/>
    <w:rsid w:val="00BC6FEE"/>
    <w:rsid w:val="00C004EA"/>
    <w:rsid w:val="00CA3FB5"/>
    <w:rsid w:val="00D135CD"/>
    <w:rsid w:val="00D535E5"/>
    <w:rsid w:val="00D9411B"/>
    <w:rsid w:val="00DE38CB"/>
    <w:rsid w:val="00E52D34"/>
    <w:rsid w:val="00E52FF8"/>
    <w:rsid w:val="00F34C39"/>
    <w:rsid w:val="00F36741"/>
    <w:rsid w:val="00F52441"/>
    <w:rsid w:val="00F63F35"/>
    <w:rsid w:val="00F9638B"/>
    <w:rsid w:val="00FA2382"/>
    <w:rsid w:val="00FA6B21"/>
    <w:rsid w:val="00FE4A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3A2C"/>
    <w:rPr>
      <w:color w:val="0000FF" w:themeColor="hyperlink"/>
      <w:u w:val="single"/>
    </w:rPr>
  </w:style>
  <w:style w:type="paragraph" w:styleId="ListParagraph">
    <w:name w:val="List Paragraph"/>
    <w:basedOn w:val="Normal"/>
    <w:uiPriority w:val="34"/>
    <w:qFormat/>
    <w:rsid w:val="00BC6FEE"/>
    <w:pPr>
      <w:ind w:left="720"/>
      <w:contextualSpacing/>
    </w:pPr>
  </w:style>
  <w:style w:type="character" w:customStyle="1" w:styleId="bcv">
    <w:name w:val="bcv"/>
    <w:basedOn w:val="DefaultParagraphFont"/>
    <w:rsid w:val="009E1F92"/>
  </w:style>
  <w:style w:type="character" w:customStyle="1" w:styleId="apple-converted-space">
    <w:name w:val="apple-converted-space"/>
    <w:basedOn w:val="DefaultParagraphFont"/>
    <w:rsid w:val="009E1F92"/>
  </w:style>
  <w:style w:type="paragraph" w:styleId="BalloonText">
    <w:name w:val="Balloon Text"/>
    <w:basedOn w:val="Normal"/>
    <w:link w:val="BalloonTextChar"/>
    <w:uiPriority w:val="99"/>
    <w:semiHidden/>
    <w:unhideWhenUsed/>
    <w:rsid w:val="00A431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31A4"/>
    <w:rPr>
      <w:rFonts w:ascii="Tahoma" w:hAnsi="Tahoma" w:cs="Tahoma"/>
      <w:sz w:val="16"/>
      <w:szCs w:val="16"/>
    </w:rPr>
  </w:style>
  <w:style w:type="paragraph" w:styleId="Header">
    <w:name w:val="header"/>
    <w:basedOn w:val="Normal"/>
    <w:link w:val="HeaderChar"/>
    <w:uiPriority w:val="99"/>
    <w:unhideWhenUsed/>
    <w:rsid w:val="00D135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35CD"/>
  </w:style>
  <w:style w:type="paragraph" w:styleId="Footer">
    <w:name w:val="footer"/>
    <w:basedOn w:val="Normal"/>
    <w:link w:val="FooterChar"/>
    <w:uiPriority w:val="99"/>
    <w:unhideWhenUsed/>
    <w:rsid w:val="00D135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35CD"/>
  </w:style>
  <w:style w:type="paragraph" w:styleId="BodyTextIndent">
    <w:name w:val="Body Text Indent"/>
    <w:basedOn w:val="Normal"/>
    <w:link w:val="BodyTextIndentChar"/>
    <w:rsid w:val="00A152FD"/>
    <w:pPr>
      <w:spacing w:after="0" w:line="240" w:lineRule="auto"/>
      <w:ind w:firstLine="720"/>
    </w:pPr>
    <w:rPr>
      <w:rFonts w:eastAsia="Times New Roman" w:cs="Times New Roman"/>
      <w:szCs w:val="24"/>
    </w:rPr>
  </w:style>
  <w:style w:type="character" w:customStyle="1" w:styleId="BodyTextIndentChar">
    <w:name w:val="Body Text Indent Char"/>
    <w:basedOn w:val="DefaultParagraphFont"/>
    <w:link w:val="BodyTextIndent"/>
    <w:rsid w:val="00A152FD"/>
    <w:rPr>
      <w:rFonts w:eastAsia="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3A2C"/>
    <w:rPr>
      <w:color w:val="0000FF" w:themeColor="hyperlink"/>
      <w:u w:val="single"/>
    </w:rPr>
  </w:style>
  <w:style w:type="paragraph" w:styleId="ListParagraph">
    <w:name w:val="List Paragraph"/>
    <w:basedOn w:val="Normal"/>
    <w:uiPriority w:val="34"/>
    <w:qFormat/>
    <w:rsid w:val="00BC6FEE"/>
    <w:pPr>
      <w:ind w:left="720"/>
      <w:contextualSpacing/>
    </w:pPr>
  </w:style>
  <w:style w:type="character" w:customStyle="1" w:styleId="bcv">
    <w:name w:val="bcv"/>
    <w:basedOn w:val="DefaultParagraphFont"/>
    <w:rsid w:val="009E1F92"/>
  </w:style>
  <w:style w:type="character" w:customStyle="1" w:styleId="apple-converted-space">
    <w:name w:val="apple-converted-space"/>
    <w:basedOn w:val="DefaultParagraphFont"/>
    <w:rsid w:val="009E1F92"/>
  </w:style>
  <w:style w:type="paragraph" w:styleId="BalloonText">
    <w:name w:val="Balloon Text"/>
    <w:basedOn w:val="Normal"/>
    <w:link w:val="BalloonTextChar"/>
    <w:uiPriority w:val="99"/>
    <w:semiHidden/>
    <w:unhideWhenUsed/>
    <w:rsid w:val="00A431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31A4"/>
    <w:rPr>
      <w:rFonts w:ascii="Tahoma" w:hAnsi="Tahoma" w:cs="Tahoma"/>
      <w:sz w:val="16"/>
      <w:szCs w:val="16"/>
    </w:rPr>
  </w:style>
  <w:style w:type="paragraph" w:styleId="Header">
    <w:name w:val="header"/>
    <w:basedOn w:val="Normal"/>
    <w:link w:val="HeaderChar"/>
    <w:uiPriority w:val="99"/>
    <w:unhideWhenUsed/>
    <w:rsid w:val="00D135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35CD"/>
  </w:style>
  <w:style w:type="paragraph" w:styleId="Footer">
    <w:name w:val="footer"/>
    <w:basedOn w:val="Normal"/>
    <w:link w:val="FooterChar"/>
    <w:uiPriority w:val="99"/>
    <w:unhideWhenUsed/>
    <w:rsid w:val="00D135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35CD"/>
  </w:style>
  <w:style w:type="paragraph" w:styleId="BodyTextIndent">
    <w:name w:val="Body Text Indent"/>
    <w:basedOn w:val="Normal"/>
    <w:link w:val="BodyTextIndentChar"/>
    <w:rsid w:val="00A152FD"/>
    <w:pPr>
      <w:spacing w:after="0" w:line="240" w:lineRule="auto"/>
      <w:ind w:firstLine="720"/>
    </w:pPr>
    <w:rPr>
      <w:rFonts w:eastAsia="Times New Roman" w:cs="Times New Roman"/>
      <w:szCs w:val="24"/>
    </w:rPr>
  </w:style>
  <w:style w:type="character" w:customStyle="1" w:styleId="BodyTextIndentChar">
    <w:name w:val="Body Text Indent Char"/>
    <w:basedOn w:val="DefaultParagraphFont"/>
    <w:link w:val="BodyTextIndent"/>
    <w:rsid w:val="00A152FD"/>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341279">
      <w:bodyDiv w:val="1"/>
      <w:marLeft w:val="0"/>
      <w:marRight w:val="0"/>
      <w:marTop w:val="0"/>
      <w:marBottom w:val="0"/>
      <w:divBdr>
        <w:top w:val="none" w:sz="0" w:space="0" w:color="auto"/>
        <w:left w:val="none" w:sz="0" w:space="0" w:color="auto"/>
        <w:bottom w:val="none" w:sz="0" w:space="0" w:color="auto"/>
        <w:right w:val="none" w:sz="0" w:space="0" w:color="auto"/>
      </w:divBdr>
    </w:div>
    <w:div w:id="1300262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tholicfoundationgb.org/give" TargetMode="External"/><Relationship Id="rId13" Type="http://schemas.openxmlformats.org/officeDocument/2006/relationships/hyperlink" Target="http://www.catholicfoundationgb.org/give" TargetMode="External"/><Relationship Id="rId18" Type="http://schemas.openxmlformats.org/officeDocument/2006/relationships/hyperlink" Target="http://www.catholicfoundationgb.org/give" TargetMode="External"/><Relationship Id="rId3" Type="http://schemas.microsoft.com/office/2007/relationships/stylesWithEffects" Target="stylesWithEffects.xml"/><Relationship Id="rId21" Type="http://schemas.openxmlformats.org/officeDocument/2006/relationships/hyperlink" Target="http://www.catholicfoundationgb.org/give" TargetMode="External"/><Relationship Id="rId7" Type="http://schemas.openxmlformats.org/officeDocument/2006/relationships/endnotes" Target="endnotes.xml"/><Relationship Id="rId12" Type="http://schemas.openxmlformats.org/officeDocument/2006/relationships/hyperlink" Target="http://www.catholicfoundationgb.org/give" TargetMode="External"/><Relationship Id="rId17" Type="http://schemas.openxmlformats.org/officeDocument/2006/relationships/hyperlink" Target="http://www.catholicfoundationgb.org/give"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catholicfoundationgb.org/give" TargetMode="External"/><Relationship Id="rId20" Type="http://schemas.openxmlformats.org/officeDocument/2006/relationships/hyperlink" Target="http://www.catholicfoundationgb.org/give"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atholicfoundationgb.org/give"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catholicfoundationgb.org/give" TargetMode="External"/><Relationship Id="rId23" Type="http://schemas.openxmlformats.org/officeDocument/2006/relationships/footer" Target="footer1.xml"/><Relationship Id="rId10" Type="http://schemas.openxmlformats.org/officeDocument/2006/relationships/hyperlink" Target="http://www.catholicfoundationgb.org/give" TargetMode="External"/><Relationship Id="rId19" Type="http://schemas.openxmlformats.org/officeDocument/2006/relationships/hyperlink" Target="http://www.catholicfoundationgb.org/give" TargetMode="External"/><Relationship Id="rId4" Type="http://schemas.openxmlformats.org/officeDocument/2006/relationships/settings" Target="settings.xml"/><Relationship Id="rId9" Type="http://schemas.openxmlformats.org/officeDocument/2006/relationships/hyperlink" Target="http://www.catholicfoundationgb.org/give" TargetMode="External"/><Relationship Id="rId14" Type="http://schemas.openxmlformats.org/officeDocument/2006/relationships/hyperlink" Target="http://www.catholicfoundationgb.org/give" TargetMode="External"/><Relationship Id="rId22" Type="http://schemas.openxmlformats.org/officeDocument/2006/relationships/hyperlink" Target="http://www.catholicfoundationgb.org/giv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E7170AB4.dotm</Template>
  <TotalTime>368</TotalTime>
  <Pages>9</Pages>
  <Words>2650</Words>
  <Characters>15107</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Diocese of Green Bay</Company>
  <LinksUpToDate>false</LinksUpToDate>
  <CharactersWithSpaces>17722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Wentz</dc:creator>
  <cp:lastModifiedBy>Lisa Wentz</cp:lastModifiedBy>
  <cp:revision>17</cp:revision>
  <cp:lastPrinted>2014-01-03T18:10:00Z</cp:lastPrinted>
  <dcterms:created xsi:type="dcterms:W3CDTF">2013-12-19T14:20:00Z</dcterms:created>
  <dcterms:modified xsi:type="dcterms:W3CDTF">2014-01-03T18:49:00Z</dcterms:modified>
</cp:coreProperties>
</file>